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92" w:rsidRDefault="00851792" w:rsidP="0085179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YANDEX_0"/>
      <w:bookmarkEnd w:id="0"/>
      <w:r>
        <w:rPr>
          <w:rFonts w:ascii="Times New Roman" w:hAnsi="Times New Roman"/>
          <w:b/>
          <w:bCs/>
          <w:spacing w:val="40"/>
          <w:sz w:val="28"/>
          <w:szCs w:val="28"/>
        </w:rPr>
        <w:t>ПОСТАНОВЛЕНИЕ</w:t>
      </w:r>
    </w:p>
    <w:p w:rsidR="00851792" w:rsidRDefault="00851792" w:rsidP="00851792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 ГЕОРГИЕВСКОГО СЕЛЬСОВЕТА</w:t>
      </w:r>
    </w:p>
    <w:p w:rsidR="00851792" w:rsidRDefault="00851792" w:rsidP="00851792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АЛЕКСАНДРОВСКОГО РАЙОНА ОРЕНБУРГСКОЙ ОБЛАСТИ</w:t>
      </w:r>
    </w:p>
    <w:p w:rsidR="00851792" w:rsidRDefault="00851792" w:rsidP="00851792">
      <w:pPr>
        <w:pBdr>
          <w:bottom w:val="single" w:sz="18" w:space="1" w:color="auto"/>
        </w:pBdr>
        <w:spacing w:after="0"/>
        <w:ind w:right="14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51792" w:rsidRDefault="00851792" w:rsidP="00851792">
      <w:pPr>
        <w:spacing w:after="0"/>
        <w:ind w:right="141"/>
        <w:rPr>
          <w:rFonts w:ascii="Times New Roman" w:hAnsi="Times New Roman"/>
          <w:sz w:val="28"/>
          <w:szCs w:val="28"/>
        </w:rPr>
      </w:pPr>
    </w:p>
    <w:p w:rsidR="00851792" w:rsidRDefault="003142F9" w:rsidP="00851792">
      <w:pPr>
        <w:spacing w:after="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от 14</w:t>
      </w:r>
      <w:r w:rsidR="00851792">
        <w:rPr>
          <w:rFonts w:ascii="Times New Roman" w:hAnsi="Times New Roman"/>
          <w:sz w:val="28"/>
          <w:szCs w:val="28"/>
        </w:rPr>
        <w:t xml:space="preserve">.09.2017 г.                     </w:t>
      </w:r>
      <w:proofErr w:type="gramStart"/>
      <w:r w:rsidR="00851792">
        <w:rPr>
          <w:rFonts w:ascii="Times New Roman" w:hAnsi="Times New Roman"/>
          <w:sz w:val="28"/>
          <w:szCs w:val="28"/>
        </w:rPr>
        <w:t>с</w:t>
      </w:r>
      <w:proofErr w:type="gramEnd"/>
      <w:r w:rsidR="00851792">
        <w:rPr>
          <w:rFonts w:ascii="Times New Roman" w:hAnsi="Times New Roman"/>
          <w:sz w:val="28"/>
          <w:szCs w:val="28"/>
        </w:rPr>
        <w:t>. Георгиевка                             №  30-п</w:t>
      </w:r>
    </w:p>
    <w:p w:rsidR="00A73480" w:rsidRDefault="00A73480" w:rsidP="00A734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1266" w:rsidRPr="007F1266" w:rsidRDefault="007F1266" w:rsidP="007F12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1266">
        <w:rPr>
          <w:rFonts w:ascii="Times New Roman" w:hAnsi="Times New Roman"/>
          <w:sz w:val="28"/>
          <w:szCs w:val="28"/>
        </w:rPr>
        <w:t xml:space="preserve">Об утверждении порядка </w:t>
      </w:r>
      <w:r w:rsidRPr="007F1266">
        <w:rPr>
          <w:rFonts w:ascii="Times New Roman" w:hAnsi="Times New Roman"/>
          <w:color w:val="000000"/>
          <w:sz w:val="28"/>
          <w:szCs w:val="28"/>
        </w:rPr>
        <w:t>выдачи</w:t>
      </w:r>
      <w:r w:rsidRPr="007F1266">
        <w:rPr>
          <w:rFonts w:ascii="Times New Roman" w:hAnsi="Times New Roman"/>
          <w:sz w:val="28"/>
          <w:szCs w:val="28"/>
        </w:rPr>
        <w:t xml:space="preserve"> разрешения представителем нанимателя (работодателем) на участие муниципальных служащих муниципального образования </w:t>
      </w:r>
      <w:r w:rsidR="00851792">
        <w:rPr>
          <w:rFonts w:ascii="Times New Roman" w:hAnsi="Times New Roman"/>
          <w:sz w:val="28"/>
          <w:szCs w:val="28"/>
        </w:rPr>
        <w:t>Георгиевского сельсовета</w:t>
      </w:r>
      <w:r w:rsidRPr="007F1266">
        <w:rPr>
          <w:rFonts w:ascii="Times New Roman" w:hAnsi="Times New Roman"/>
          <w:sz w:val="28"/>
          <w:szCs w:val="28"/>
        </w:rPr>
        <w:t xml:space="preserve">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</w:p>
    <w:p w:rsidR="0053211B" w:rsidRDefault="0053211B" w:rsidP="00A734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211B" w:rsidRDefault="007F1266" w:rsidP="0053211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F1266">
        <w:rPr>
          <w:rFonts w:ascii="Times New Roman" w:hAnsi="Times New Roman" w:cs="Times New Roman"/>
          <w:color w:val="000000"/>
          <w:sz w:val="28"/>
          <w:szCs w:val="28"/>
        </w:rPr>
        <w:t>В соответствии с пунктом 3 части 1 статьи 14 Федерального закона от 02.03.2007 № 25-ФЗ «О муниципальной службе в Российской Федерации», Федеральным законом от 03.04.2017 года №64-ФЗ «</w:t>
      </w:r>
      <w:r w:rsidRPr="007F1266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</w:t>
      </w:r>
      <w:r w:rsidR="0007701B">
        <w:t xml:space="preserve"> </w:t>
      </w:r>
      <w:r w:rsidR="0053211B" w:rsidRPr="0053211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851792">
        <w:rPr>
          <w:rFonts w:ascii="Times New Roman" w:hAnsi="Times New Roman" w:cs="Times New Roman"/>
          <w:sz w:val="28"/>
          <w:szCs w:val="28"/>
        </w:rPr>
        <w:t>У</w:t>
      </w:r>
      <w:r w:rsidR="0053211B" w:rsidRPr="0053211B">
        <w:rPr>
          <w:rFonts w:ascii="Times New Roman" w:hAnsi="Times New Roman" w:cs="Times New Roman"/>
          <w:sz w:val="28"/>
          <w:szCs w:val="28"/>
        </w:rPr>
        <w:t>став</w:t>
      </w:r>
      <w:r w:rsidR="00851792">
        <w:rPr>
          <w:rFonts w:ascii="Times New Roman" w:hAnsi="Times New Roman" w:cs="Times New Roman"/>
          <w:sz w:val="28"/>
          <w:szCs w:val="28"/>
        </w:rPr>
        <w:t>ом</w:t>
      </w:r>
      <w:r w:rsidR="0053211B" w:rsidRPr="0053211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851792">
        <w:rPr>
          <w:rFonts w:ascii="Times New Roman" w:hAnsi="Times New Roman" w:cs="Times New Roman"/>
          <w:sz w:val="28"/>
          <w:szCs w:val="28"/>
        </w:rPr>
        <w:t>Георгиевского сельсовета</w:t>
      </w:r>
      <w:r w:rsidR="0053211B" w:rsidRPr="0053211B">
        <w:rPr>
          <w:rFonts w:ascii="Times New Roman" w:hAnsi="Times New Roman" w:cs="Times New Roman"/>
        </w:rPr>
        <w:t>:</w:t>
      </w:r>
    </w:p>
    <w:p w:rsidR="007F1266" w:rsidRDefault="007F1266" w:rsidP="0053211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F1266" w:rsidRPr="007F1266" w:rsidRDefault="007F1266" w:rsidP="007F12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740F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F1266">
        <w:rPr>
          <w:rFonts w:ascii="Times New Roman" w:hAnsi="Times New Roman"/>
          <w:sz w:val="28"/>
          <w:szCs w:val="28"/>
        </w:rPr>
        <w:t xml:space="preserve">1. Утвердить </w:t>
      </w:r>
      <w:hyperlink w:anchor="P35" w:history="1">
        <w:r w:rsidR="0084770D">
          <w:rPr>
            <w:rFonts w:ascii="Times New Roman" w:hAnsi="Times New Roman"/>
            <w:color w:val="000000"/>
            <w:sz w:val="28"/>
            <w:szCs w:val="28"/>
          </w:rPr>
          <w:t>п</w:t>
        </w:r>
        <w:r w:rsidRPr="007F1266">
          <w:rPr>
            <w:rFonts w:ascii="Times New Roman" w:hAnsi="Times New Roman"/>
            <w:color w:val="000000"/>
            <w:sz w:val="28"/>
            <w:szCs w:val="28"/>
          </w:rPr>
          <w:t>орядок</w:t>
        </w:r>
      </w:hyperlink>
      <w:r w:rsidRPr="007F1266">
        <w:rPr>
          <w:rFonts w:ascii="Times New Roman" w:hAnsi="Times New Roman"/>
          <w:sz w:val="28"/>
          <w:szCs w:val="28"/>
        </w:rPr>
        <w:t xml:space="preserve"> </w:t>
      </w:r>
      <w:r w:rsidRPr="007F1266">
        <w:rPr>
          <w:rFonts w:ascii="Times New Roman" w:hAnsi="Times New Roman"/>
          <w:color w:val="000000"/>
          <w:sz w:val="28"/>
          <w:szCs w:val="28"/>
        </w:rPr>
        <w:t>выдачи</w:t>
      </w:r>
      <w:r w:rsidRPr="007F1266">
        <w:rPr>
          <w:rFonts w:ascii="Times New Roman" w:hAnsi="Times New Roman"/>
          <w:sz w:val="28"/>
          <w:szCs w:val="28"/>
        </w:rPr>
        <w:t xml:space="preserve"> разрешения представителем нанимателя (работодателем) на участие муниципальных служащих муниципального образования </w:t>
      </w:r>
      <w:r w:rsidR="00851792">
        <w:rPr>
          <w:rFonts w:ascii="Times New Roman" w:hAnsi="Times New Roman"/>
          <w:sz w:val="28"/>
          <w:szCs w:val="28"/>
        </w:rPr>
        <w:t>Георгиевского сельсовета</w:t>
      </w:r>
      <w:r w:rsidRPr="007F1266">
        <w:rPr>
          <w:rFonts w:ascii="Times New Roman" w:hAnsi="Times New Roman"/>
          <w:sz w:val="28"/>
          <w:szCs w:val="28"/>
        </w:rPr>
        <w:t xml:space="preserve"> на безвозмездной основе в управлении некоммерческой организацией в качестве единоличного исполнительного органа или вхождение в состав ее к</w:t>
      </w:r>
      <w:r w:rsidR="006E5C90">
        <w:rPr>
          <w:rFonts w:ascii="Times New Roman" w:hAnsi="Times New Roman"/>
          <w:sz w:val="28"/>
          <w:szCs w:val="28"/>
        </w:rPr>
        <w:t xml:space="preserve">оллегиального органа управления, согласно </w:t>
      </w:r>
      <w:r w:rsidRPr="007F1266">
        <w:rPr>
          <w:rFonts w:ascii="Times New Roman" w:hAnsi="Times New Roman"/>
          <w:sz w:val="28"/>
          <w:szCs w:val="28"/>
        </w:rPr>
        <w:t>приложени</w:t>
      </w:r>
      <w:r w:rsidR="006E5C90">
        <w:rPr>
          <w:rFonts w:ascii="Times New Roman" w:hAnsi="Times New Roman"/>
          <w:sz w:val="28"/>
          <w:szCs w:val="28"/>
        </w:rPr>
        <w:t>ю</w:t>
      </w:r>
      <w:r w:rsidRPr="007F1266">
        <w:rPr>
          <w:rFonts w:ascii="Times New Roman" w:hAnsi="Times New Roman"/>
          <w:sz w:val="28"/>
          <w:szCs w:val="28"/>
        </w:rPr>
        <w:t xml:space="preserve"> 1.</w:t>
      </w:r>
    </w:p>
    <w:p w:rsidR="006E5C90" w:rsidRDefault="007F1266" w:rsidP="00F13AE9">
      <w:pPr>
        <w:shd w:val="clear" w:color="auto" w:fill="FFFFFF"/>
        <w:spacing w:after="0" w:line="240" w:lineRule="auto"/>
        <w:ind w:hanging="142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E5C90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1266">
        <w:rPr>
          <w:rFonts w:ascii="Times New Roman" w:hAnsi="Times New Roman"/>
          <w:sz w:val="28"/>
          <w:szCs w:val="28"/>
        </w:rPr>
        <w:t xml:space="preserve">2. Утвердить форму </w:t>
      </w:r>
      <w:r w:rsidR="0084770D">
        <w:rPr>
          <w:rFonts w:ascii="Times New Roman" w:hAnsi="Times New Roman"/>
          <w:color w:val="000000"/>
          <w:sz w:val="28"/>
          <w:szCs w:val="28"/>
        </w:rPr>
        <w:t>з</w:t>
      </w:r>
      <w:r w:rsidRPr="007F1266">
        <w:rPr>
          <w:rFonts w:ascii="Times New Roman" w:hAnsi="Times New Roman"/>
          <w:color w:val="000000"/>
          <w:sz w:val="28"/>
          <w:szCs w:val="28"/>
        </w:rPr>
        <w:t>аявления о разрешении участвовать на безвозмездной основе в управлении некоммерческой организацией в качестве единоличного исполнительного органа или вхождения  в состав их коллегиальных органов</w:t>
      </w:r>
      <w:r w:rsidR="006E5C90">
        <w:rPr>
          <w:rFonts w:ascii="Times New Roman" w:hAnsi="Times New Roman"/>
          <w:color w:val="000000"/>
          <w:sz w:val="28"/>
          <w:szCs w:val="28"/>
        </w:rPr>
        <w:t>,</w:t>
      </w:r>
      <w:r w:rsidRPr="007F126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5C9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7F1266">
        <w:rPr>
          <w:rFonts w:ascii="Times New Roman" w:hAnsi="Times New Roman"/>
          <w:color w:val="000000"/>
          <w:sz w:val="28"/>
          <w:szCs w:val="28"/>
        </w:rPr>
        <w:t>риложени</w:t>
      </w:r>
      <w:r w:rsidR="006E5C90"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F1266">
        <w:rPr>
          <w:rFonts w:ascii="Times New Roman" w:hAnsi="Times New Roman"/>
          <w:color w:val="000000"/>
          <w:sz w:val="28"/>
          <w:szCs w:val="28"/>
        </w:rPr>
        <w:t>2</w:t>
      </w:r>
      <w:r w:rsidR="006E5C90">
        <w:rPr>
          <w:rFonts w:ascii="Times New Roman" w:hAnsi="Times New Roman"/>
          <w:color w:val="000000"/>
          <w:sz w:val="28"/>
          <w:szCs w:val="28"/>
        </w:rPr>
        <w:t>.</w:t>
      </w:r>
    </w:p>
    <w:p w:rsidR="007F1266" w:rsidRDefault="006E5C90" w:rsidP="00F13A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A740F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3.</w:t>
      </w:r>
      <w:r w:rsidR="00401A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F1266">
        <w:rPr>
          <w:rFonts w:ascii="Times New Roman" w:hAnsi="Times New Roman"/>
          <w:sz w:val="28"/>
          <w:szCs w:val="28"/>
        </w:rPr>
        <w:t>Утвердить форму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6E5C90">
        <w:rPr>
          <w:rFonts w:ascii="Times New Roman" w:hAnsi="Times New Roman"/>
          <w:bCs/>
          <w:color w:val="000000"/>
          <w:sz w:val="28"/>
          <w:szCs w:val="28"/>
        </w:rPr>
        <w:t>журнала</w:t>
      </w:r>
      <w:r w:rsidR="00401AC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F1266">
        <w:rPr>
          <w:rFonts w:ascii="Times New Roman" w:hAnsi="Times New Roman"/>
          <w:bCs/>
          <w:color w:val="000000"/>
          <w:sz w:val="28"/>
          <w:szCs w:val="28"/>
        </w:rPr>
        <w:t xml:space="preserve">учета заявлений муниципальных служащих </w:t>
      </w:r>
      <w:r w:rsidRPr="007F1266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851792">
        <w:rPr>
          <w:rFonts w:ascii="Times New Roman" w:hAnsi="Times New Roman"/>
          <w:sz w:val="28"/>
          <w:szCs w:val="28"/>
        </w:rPr>
        <w:t>Георгиевского сельсовета</w:t>
      </w:r>
      <w:proofErr w:type="gramEnd"/>
      <w:r w:rsidRPr="007F1266">
        <w:rPr>
          <w:rFonts w:ascii="Times New Roman" w:hAnsi="Times New Roman"/>
          <w:sz w:val="28"/>
          <w:szCs w:val="28"/>
        </w:rPr>
        <w:t xml:space="preserve"> </w:t>
      </w:r>
      <w:r w:rsidRPr="007F1266">
        <w:rPr>
          <w:rFonts w:ascii="Times New Roman" w:hAnsi="Times New Roman"/>
          <w:color w:val="000000"/>
          <w:sz w:val="28"/>
          <w:szCs w:val="28"/>
        </w:rPr>
        <w:t>о разрешении участвовать на безвозмездной основе в управлении некоммерческой организацией в качестве единоличного исполн</w:t>
      </w:r>
      <w:r w:rsidR="00851792">
        <w:rPr>
          <w:rFonts w:ascii="Times New Roman" w:hAnsi="Times New Roman"/>
          <w:color w:val="000000"/>
          <w:sz w:val="28"/>
          <w:szCs w:val="28"/>
        </w:rPr>
        <w:t>ительного органа (или вхождения</w:t>
      </w:r>
      <w:r w:rsidRPr="007F1266">
        <w:rPr>
          <w:rFonts w:ascii="Times New Roman" w:hAnsi="Times New Roman"/>
          <w:color w:val="000000"/>
          <w:sz w:val="28"/>
          <w:szCs w:val="28"/>
        </w:rPr>
        <w:t xml:space="preserve"> в состав их коллегиальных органов)</w:t>
      </w:r>
      <w:r>
        <w:rPr>
          <w:rFonts w:ascii="Times New Roman" w:hAnsi="Times New Roman"/>
          <w:color w:val="000000"/>
          <w:sz w:val="28"/>
          <w:szCs w:val="28"/>
        </w:rPr>
        <w:t>, согласно приложению 3</w:t>
      </w:r>
      <w:r w:rsidR="007F1266" w:rsidRPr="007F1266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F1266" w:rsidRDefault="007F1266" w:rsidP="00851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85179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606C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606C3">
        <w:rPr>
          <w:rFonts w:ascii="Times New Roman" w:hAnsi="Times New Roman"/>
          <w:sz w:val="28"/>
          <w:szCs w:val="28"/>
        </w:rPr>
        <w:t xml:space="preserve"> выполнением настоящего по</w:t>
      </w:r>
      <w:r w:rsidR="00851792">
        <w:rPr>
          <w:rFonts w:ascii="Times New Roman" w:hAnsi="Times New Roman"/>
          <w:sz w:val="28"/>
          <w:szCs w:val="28"/>
        </w:rPr>
        <w:t>становления оставляю за собой.</w:t>
      </w:r>
    </w:p>
    <w:p w:rsidR="007F1266" w:rsidRPr="0053211B" w:rsidRDefault="007F1266" w:rsidP="007F12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51792">
        <w:rPr>
          <w:rFonts w:ascii="Times New Roman" w:hAnsi="Times New Roman"/>
          <w:sz w:val="28"/>
          <w:szCs w:val="28"/>
        </w:rPr>
        <w:t xml:space="preserve">   5</w:t>
      </w:r>
      <w:r w:rsidRPr="006C2DF9">
        <w:rPr>
          <w:rFonts w:ascii="Times New Roman" w:hAnsi="Times New Roman"/>
          <w:sz w:val="28"/>
          <w:szCs w:val="28"/>
        </w:rPr>
        <w:t xml:space="preserve">. </w:t>
      </w:r>
      <w:r w:rsidRPr="0053211B">
        <w:rPr>
          <w:rFonts w:ascii="Times New Roman" w:hAnsi="Times New Roman" w:cs="Times New Roman"/>
          <w:sz w:val="28"/>
          <w:szCs w:val="28"/>
        </w:rPr>
        <w:t>Постановление  вступает в силу после его обнародования.</w:t>
      </w:r>
    </w:p>
    <w:p w:rsidR="007F1266" w:rsidRDefault="007F1266" w:rsidP="007F126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857E1" w:rsidRDefault="001857E1" w:rsidP="007F126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F1266" w:rsidRDefault="00851792" w:rsidP="007F126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Глава администрации</w:t>
      </w:r>
      <w:r w:rsidR="007F1266" w:rsidRPr="006C2DF9">
        <w:rPr>
          <w:rFonts w:ascii="Times New Roman" w:hAnsi="Times New Roman"/>
          <w:b/>
          <w:bCs/>
          <w:sz w:val="28"/>
          <w:szCs w:val="28"/>
        </w:rPr>
        <w:t xml:space="preserve">                  </w:t>
      </w:r>
      <w:r w:rsidR="007F1266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7F1266" w:rsidRPr="006C2DF9">
        <w:rPr>
          <w:rFonts w:ascii="Times New Roman" w:hAnsi="Times New Roman"/>
          <w:b/>
          <w:bCs/>
          <w:sz w:val="28"/>
          <w:szCs w:val="28"/>
        </w:rPr>
        <w:t xml:space="preserve">                                  </w:t>
      </w:r>
      <w:r w:rsidR="007F1266">
        <w:rPr>
          <w:rFonts w:ascii="Times New Roman" w:hAnsi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/>
          <w:b/>
          <w:bCs/>
          <w:sz w:val="28"/>
          <w:szCs w:val="28"/>
        </w:rPr>
        <w:t>Т.М. Абдразаков</w:t>
      </w:r>
    </w:p>
    <w:p w:rsidR="007F1266" w:rsidRDefault="007F1266" w:rsidP="007F1266">
      <w:pPr>
        <w:spacing w:after="0" w:line="240" w:lineRule="auto"/>
        <w:jc w:val="both"/>
        <w:rPr>
          <w:sz w:val="28"/>
          <w:szCs w:val="28"/>
        </w:rPr>
      </w:pPr>
    </w:p>
    <w:p w:rsidR="00F13AE9" w:rsidRDefault="00F13AE9" w:rsidP="007F1266">
      <w:pPr>
        <w:spacing w:after="0" w:line="240" w:lineRule="auto"/>
        <w:jc w:val="both"/>
        <w:rPr>
          <w:sz w:val="28"/>
          <w:szCs w:val="28"/>
        </w:rPr>
      </w:pPr>
    </w:p>
    <w:p w:rsidR="007F1266" w:rsidRDefault="007F1266" w:rsidP="007F12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DF9">
        <w:rPr>
          <w:rFonts w:ascii="Times New Roman" w:hAnsi="Times New Roman"/>
          <w:sz w:val="28"/>
          <w:szCs w:val="28"/>
        </w:rPr>
        <w:t xml:space="preserve">Разослано: </w:t>
      </w:r>
      <w:r>
        <w:rPr>
          <w:rFonts w:ascii="Times New Roman" w:hAnsi="Times New Roman"/>
          <w:sz w:val="28"/>
          <w:szCs w:val="28"/>
        </w:rPr>
        <w:t>Лысенкову Г.П., Г.А.Мишениной</w:t>
      </w:r>
      <w:r w:rsidRPr="006C2DF9">
        <w:rPr>
          <w:rFonts w:ascii="Times New Roman" w:hAnsi="Times New Roman"/>
          <w:sz w:val="28"/>
          <w:szCs w:val="28"/>
        </w:rPr>
        <w:t xml:space="preserve">, </w:t>
      </w:r>
      <w:r w:rsidR="00377146">
        <w:rPr>
          <w:rFonts w:ascii="Times New Roman" w:hAnsi="Times New Roman"/>
          <w:sz w:val="28"/>
          <w:szCs w:val="28"/>
        </w:rPr>
        <w:t xml:space="preserve">отделам и управлениям  администрации района, </w:t>
      </w:r>
      <w:r w:rsidRPr="006C2DF9">
        <w:rPr>
          <w:rFonts w:ascii="Times New Roman" w:hAnsi="Times New Roman"/>
          <w:sz w:val="28"/>
          <w:szCs w:val="28"/>
        </w:rPr>
        <w:t>прокурору, в дело</w:t>
      </w:r>
    </w:p>
    <w:p w:rsidR="007F1266" w:rsidRDefault="007F1266" w:rsidP="007F126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Приложение 1</w:t>
      </w:r>
    </w:p>
    <w:p w:rsidR="007F1266" w:rsidRDefault="007F1266" w:rsidP="007F126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постановлению</w:t>
      </w:r>
      <w:r w:rsidR="00851792">
        <w:rPr>
          <w:rFonts w:ascii="Times New Roman" w:hAnsi="Times New Roman"/>
          <w:bCs/>
          <w:sz w:val="28"/>
          <w:szCs w:val="28"/>
        </w:rPr>
        <w:t xml:space="preserve"> администрации</w:t>
      </w:r>
    </w:p>
    <w:p w:rsidR="00851792" w:rsidRDefault="00851792" w:rsidP="007F126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Георгиевского сельсовета</w:t>
      </w:r>
    </w:p>
    <w:p w:rsidR="007F1266" w:rsidRDefault="003142F9" w:rsidP="007F126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14</w:t>
      </w:r>
      <w:r w:rsidR="00851792">
        <w:rPr>
          <w:rFonts w:ascii="Times New Roman" w:hAnsi="Times New Roman"/>
          <w:bCs/>
          <w:sz w:val="28"/>
          <w:szCs w:val="28"/>
        </w:rPr>
        <w:t>.09.2017 № 30-п</w:t>
      </w:r>
    </w:p>
    <w:p w:rsidR="007F1266" w:rsidRPr="007F1266" w:rsidRDefault="007F1266" w:rsidP="007F126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377146" w:rsidRPr="00100F9D" w:rsidRDefault="00377146" w:rsidP="007F126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100F9D">
        <w:rPr>
          <w:rFonts w:ascii="Times New Roman" w:hAnsi="Times New Roman"/>
          <w:color w:val="000000"/>
          <w:sz w:val="28"/>
          <w:szCs w:val="28"/>
        </w:rPr>
        <w:t>ПОРЯДОК</w:t>
      </w:r>
    </w:p>
    <w:p w:rsidR="00851792" w:rsidRDefault="007F1266" w:rsidP="007F126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7F1266">
        <w:rPr>
          <w:rFonts w:ascii="Times New Roman" w:hAnsi="Times New Roman"/>
          <w:color w:val="000000"/>
          <w:sz w:val="28"/>
          <w:szCs w:val="28"/>
        </w:rPr>
        <w:t>выдачи</w:t>
      </w:r>
      <w:r w:rsidRPr="007F1266">
        <w:rPr>
          <w:rFonts w:ascii="Times New Roman" w:hAnsi="Times New Roman"/>
          <w:sz w:val="28"/>
          <w:szCs w:val="28"/>
        </w:rPr>
        <w:t xml:space="preserve"> разрешения представителем нанимателя (работодателем) на участие муниципальных служащих муниципального образования </w:t>
      </w:r>
      <w:r w:rsidR="00851792">
        <w:rPr>
          <w:rFonts w:ascii="Times New Roman" w:hAnsi="Times New Roman"/>
          <w:sz w:val="28"/>
          <w:szCs w:val="28"/>
        </w:rPr>
        <w:t>Георгиевского сельсовета</w:t>
      </w:r>
      <w:r w:rsidRPr="007F1266">
        <w:rPr>
          <w:rFonts w:ascii="Times New Roman" w:hAnsi="Times New Roman"/>
          <w:sz w:val="28"/>
          <w:szCs w:val="28"/>
        </w:rPr>
        <w:t xml:space="preserve">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 </w:t>
      </w:r>
    </w:p>
    <w:p w:rsidR="007F1266" w:rsidRPr="007F1266" w:rsidRDefault="00851792" w:rsidP="007F126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(далее - п</w:t>
      </w:r>
      <w:r w:rsidR="007F1266" w:rsidRPr="007F1266">
        <w:rPr>
          <w:rFonts w:ascii="Times New Roman" w:hAnsi="Times New Roman"/>
          <w:bCs/>
          <w:color w:val="000000"/>
          <w:sz w:val="28"/>
          <w:szCs w:val="28"/>
        </w:rPr>
        <w:t>орядок)</w:t>
      </w:r>
    </w:p>
    <w:p w:rsidR="007F1266" w:rsidRPr="007F1266" w:rsidRDefault="007F1266" w:rsidP="007F126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7F1266" w:rsidRPr="007F1266" w:rsidRDefault="00851792" w:rsidP="007F12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 w:rsidR="007F1266" w:rsidRPr="007F1266">
        <w:rPr>
          <w:rFonts w:ascii="Times New Roman" w:hAnsi="Times New Roman"/>
          <w:color w:val="000000"/>
          <w:sz w:val="28"/>
          <w:szCs w:val="28"/>
        </w:rPr>
        <w:t>Настоя</w:t>
      </w:r>
      <w:r>
        <w:rPr>
          <w:rFonts w:ascii="Times New Roman" w:hAnsi="Times New Roman"/>
          <w:color w:val="000000"/>
          <w:sz w:val="28"/>
          <w:szCs w:val="28"/>
        </w:rPr>
        <w:t>щий Порядок разработан в целях</w:t>
      </w:r>
      <w:r w:rsidR="007F1266" w:rsidRPr="007F1266">
        <w:rPr>
          <w:rFonts w:ascii="Times New Roman" w:hAnsi="Times New Roman"/>
          <w:color w:val="000000"/>
          <w:sz w:val="28"/>
          <w:szCs w:val="28"/>
        </w:rPr>
        <w:t xml:space="preserve"> исполнения Федерального закона от 02.03.2007 № 25-ФЗ «О муниципальной службе в Российской Федерации», и определяет  процедуру выдачи  представителем нанимателя (работодателем) разрешения на участие </w:t>
      </w:r>
      <w:r w:rsidR="007F1266" w:rsidRPr="007F1266">
        <w:rPr>
          <w:rFonts w:ascii="Times New Roman" w:hAnsi="Times New Roman"/>
          <w:sz w:val="28"/>
          <w:szCs w:val="28"/>
        </w:rPr>
        <w:t xml:space="preserve">муниципальных служащих муниципального образования </w:t>
      </w:r>
      <w:r>
        <w:rPr>
          <w:rFonts w:ascii="Times New Roman" w:hAnsi="Times New Roman"/>
          <w:sz w:val="28"/>
          <w:szCs w:val="28"/>
        </w:rPr>
        <w:t>Георгиевского сельсовета</w:t>
      </w:r>
      <w:r w:rsidR="007F1266" w:rsidRPr="007F1266">
        <w:rPr>
          <w:rFonts w:ascii="Times New Roman" w:hAnsi="Times New Roman"/>
          <w:sz w:val="28"/>
          <w:szCs w:val="28"/>
        </w:rPr>
        <w:t xml:space="preserve">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 </w:t>
      </w:r>
      <w:r w:rsidR="007F1266" w:rsidRPr="007F1266">
        <w:rPr>
          <w:rFonts w:ascii="Times New Roman" w:hAnsi="Times New Roman"/>
          <w:color w:val="000000"/>
          <w:sz w:val="28"/>
          <w:szCs w:val="28"/>
        </w:rPr>
        <w:t>(далее - разрешение).</w:t>
      </w:r>
      <w:proofErr w:type="gramEnd"/>
    </w:p>
    <w:p w:rsidR="007F1266" w:rsidRPr="007F1266" w:rsidRDefault="007F1266" w:rsidP="007F12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F1266">
        <w:rPr>
          <w:rFonts w:ascii="Times New Roman" w:hAnsi="Times New Roman"/>
          <w:color w:val="000000"/>
          <w:sz w:val="28"/>
          <w:szCs w:val="28"/>
        </w:rPr>
        <w:t xml:space="preserve">2. </w:t>
      </w:r>
      <w:proofErr w:type="gramStart"/>
      <w:r w:rsidRPr="007F1266">
        <w:rPr>
          <w:rFonts w:ascii="Times New Roman" w:hAnsi="Times New Roman"/>
          <w:color w:val="000000"/>
          <w:sz w:val="28"/>
          <w:szCs w:val="28"/>
        </w:rPr>
        <w:t>Муниципальный служащий не вправе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</w:r>
      <w:proofErr w:type="gramEnd"/>
      <w:r w:rsidRPr="007F126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7F1266">
        <w:rPr>
          <w:rFonts w:ascii="Times New Roman" w:hAnsi="Times New Roman"/>
          <w:color w:val="000000"/>
          <w:sz w:val="28"/>
          <w:szCs w:val="28"/>
        </w:rPr>
        <w:t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самоуправления.</w:t>
      </w:r>
      <w:proofErr w:type="gramEnd"/>
    </w:p>
    <w:p w:rsidR="007F1266" w:rsidRPr="007F1266" w:rsidRDefault="007F1266" w:rsidP="007F12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F1266">
        <w:rPr>
          <w:rFonts w:ascii="Times New Roman" w:hAnsi="Times New Roman"/>
          <w:color w:val="000000"/>
          <w:sz w:val="28"/>
          <w:szCs w:val="28"/>
        </w:rPr>
        <w:t xml:space="preserve">3. Муниципальный служащий обязан обратиться к представителю  нанимателя (работодателю) с заявлением о разрешении ему участвовать на безвозмездной основе в управлении некоммерческими организациями, указанными в пункте 2 настоящего  Порядка (за исключением политических партий)  (далее – некоммерческая организация) в качестве единоличного исполнительного органа или вхождения в состав их коллегиальных органов управления. </w:t>
      </w:r>
    </w:p>
    <w:p w:rsidR="007F1266" w:rsidRPr="007F1266" w:rsidRDefault="007F1266" w:rsidP="007F12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F1266">
        <w:rPr>
          <w:rFonts w:ascii="Times New Roman" w:hAnsi="Times New Roman"/>
          <w:color w:val="000000"/>
          <w:sz w:val="28"/>
          <w:szCs w:val="28"/>
        </w:rPr>
        <w:t>4.  В заявлении указываются следующие сведения:</w:t>
      </w:r>
    </w:p>
    <w:p w:rsidR="007F1266" w:rsidRPr="007F1266" w:rsidRDefault="007F1266" w:rsidP="007F12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F1266">
        <w:rPr>
          <w:rFonts w:ascii="Times New Roman" w:hAnsi="Times New Roman"/>
          <w:color w:val="000000"/>
          <w:sz w:val="28"/>
          <w:szCs w:val="28"/>
        </w:rPr>
        <w:t>- фамилия, имя, отчество муниципального служащего;</w:t>
      </w:r>
    </w:p>
    <w:p w:rsidR="007F1266" w:rsidRPr="007F1266" w:rsidRDefault="007F1266" w:rsidP="007F12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F1266">
        <w:rPr>
          <w:rFonts w:ascii="Times New Roman" w:hAnsi="Times New Roman"/>
          <w:color w:val="000000"/>
          <w:sz w:val="28"/>
          <w:szCs w:val="28"/>
        </w:rPr>
        <w:t>- замещаемая должность муниципальной службы;</w:t>
      </w:r>
    </w:p>
    <w:p w:rsidR="007F1266" w:rsidRPr="007F1266" w:rsidRDefault="007F1266" w:rsidP="007F12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F1266">
        <w:rPr>
          <w:rFonts w:ascii="Times New Roman" w:hAnsi="Times New Roman"/>
          <w:color w:val="000000"/>
          <w:sz w:val="28"/>
          <w:szCs w:val="28"/>
        </w:rPr>
        <w:lastRenderedPageBreak/>
        <w:t>- наименование, юридический  и фактический адрес, ИНН, сфера деятельности некоммерческой организации,  в управлении которой планирует участвовать муниципальный служащий;</w:t>
      </w:r>
    </w:p>
    <w:p w:rsidR="007F1266" w:rsidRPr="007F1266" w:rsidRDefault="007F1266" w:rsidP="007F12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F1266">
        <w:rPr>
          <w:rFonts w:ascii="Times New Roman" w:hAnsi="Times New Roman"/>
          <w:color w:val="000000"/>
          <w:sz w:val="28"/>
          <w:szCs w:val="28"/>
        </w:rPr>
        <w:t>- форма и основания участия муниципального служащего в управлении некоммерческой организацией (единолично или в составе исполнительного органа);</w:t>
      </w:r>
    </w:p>
    <w:p w:rsidR="007F1266" w:rsidRPr="007F1266" w:rsidRDefault="007F1266" w:rsidP="007F12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F1266">
        <w:rPr>
          <w:rFonts w:ascii="Times New Roman" w:hAnsi="Times New Roman"/>
          <w:color w:val="000000"/>
          <w:sz w:val="28"/>
          <w:szCs w:val="28"/>
        </w:rPr>
        <w:t>-дата начала и окончания участия муниципального служащего в управлении некоммерческой организацией (единолично или в составе исполнительного органа);</w:t>
      </w:r>
    </w:p>
    <w:p w:rsidR="007F1266" w:rsidRPr="007F1266" w:rsidRDefault="007F1266" w:rsidP="007F12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F1266">
        <w:rPr>
          <w:rFonts w:ascii="Times New Roman" w:hAnsi="Times New Roman"/>
          <w:color w:val="000000"/>
          <w:sz w:val="28"/>
          <w:szCs w:val="28"/>
        </w:rPr>
        <w:t>- иные сведения, которые муниципальный служащий считает необходимым сообщить;</w:t>
      </w:r>
    </w:p>
    <w:p w:rsidR="007F1266" w:rsidRPr="007F1266" w:rsidRDefault="007F1266" w:rsidP="007F12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F1266">
        <w:rPr>
          <w:rFonts w:ascii="Times New Roman" w:hAnsi="Times New Roman"/>
          <w:color w:val="000000"/>
          <w:sz w:val="28"/>
          <w:szCs w:val="28"/>
        </w:rPr>
        <w:t>- дата представления заявления;</w:t>
      </w:r>
    </w:p>
    <w:p w:rsidR="007F1266" w:rsidRPr="007F1266" w:rsidRDefault="007F1266" w:rsidP="007F12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F1266">
        <w:rPr>
          <w:rFonts w:ascii="Times New Roman" w:hAnsi="Times New Roman"/>
          <w:color w:val="000000"/>
          <w:sz w:val="28"/>
          <w:szCs w:val="28"/>
        </w:rPr>
        <w:t>- подпись муниципального служащего и контактный телефон.</w:t>
      </w:r>
    </w:p>
    <w:p w:rsidR="007F1266" w:rsidRPr="007F1266" w:rsidRDefault="007F1266" w:rsidP="007F12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F1266">
        <w:rPr>
          <w:rFonts w:ascii="Times New Roman" w:hAnsi="Times New Roman"/>
          <w:color w:val="000000"/>
          <w:sz w:val="28"/>
          <w:szCs w:val="28"/>
        </w:rPr>
        <w:t>К заявлению должны быть приложены все имеющиеся документы, подтверждающие некоммерческий характер деятельности организации, а также копию устава организации.</w:t>
      </w:r>
    </w:p>
    <w:p w:rsidR="007F1266" w:rsidRPr="007F1266" w:rsidRDefault="007F1266" w:rsidP="007F12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F1266">
        <w:rPr>
          <w:rFonts w:ascii="Times New Roman" w:hAnsi="Times New Roman"/>
          <w:color w:val="000000"/>
          <w:sz w:val="28"/>
          <w:szCs w:val="28"/>
        </w:rPr>
        <w:t>5. Заявление оформляется муниципальным служащим   в письменном виде в адрес представителя  нанимателя (работодателя)</w:t>
      </w:r>
      <w:r w:rsidR="001B3AF4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7F1266">
        <w:rPr>
          <w:rFonts w:ascii="Times New Roman" w:hAnsi="Times New Roman"/>
          <w:color w:val="000000"/>
          <w:sz w:val="28"/>
          <w:szCs w:val="28"/>
        </w:rPr>
        <w:t xml:space="preserve"> направляется представителю нанимателя (работодателю) заблаговременно</w:t>
      </w:r>
      <w:r w:rsidR="00A740FC">
        <w:rPr>
          <w:rFonts w:ascii="Times New Roman" w:hAnsi="Times New Roman"/>
          <w:color w:val="000000"/>
          <w:sz w:val="28"/>
          <w:szCs w:val="28"/>
        </w:rPr>
        <w:t>,</w:t>
      </w:r>
      <w:r w:rsidRPr="007F1266">
        <w:rPr>
          <w:rFonts w:ascii="Times New Roman" w:hAnsi="Times New Roman"/>
          <w:color w:val="000000"/>
          <w:sz w:val="28"/>
          <w:szCs w:val="28"/>
        </w:rPr>
        <w:t xml:space="preserve"> не </w:t>
      </w:r>
      <w:proofErr w:type="gramStart"/>
      <w:r w:rsidRPr="007F1266">
        <w:rPr>
          <w:rFonts w:ascii="Times New Roman" w:hAnsi="Times New Roman"/>
          <w:color w:val="000000"/>
          <w:sz w:val="28"/>
          <w:szCs w:val="28"/>
        </w:rPr>
        <w:t>позднее</w:t>
      </w:r>
      <w:proofErr w:type="gramEnd"/>
      <w:r w:rsidRPr="007F1266">
        <w:rPr>
          <w:rFonts w:ascii="Times New Roman" w:hAnsi="Times New Roman"/>
          <w:color w:val="000000"/>
          <w:sz w:val="28"/>
          <w:szCs w:val="28"/>
        </w:rPr>
        <w:t xml:space="preserve"> чем за 1 месяц до предполагаемого дня начала указанной деятельности. </w:t>
      </w:r>
      <w:r w:rsidR="001B3AF4">
        <w:rPr>
          <w:rFonts w:ascii="Times New Roman" w:hAnsi="Times New Roman"/>
          <w:color w:val="000000"/>
          <w:sz w:val="28"/>
          <w:szCs w:val="28"/>
        </w:rPr>
        <w:t xml:space="preserve">Специалист, ответственный за профилактику коррупционных правонарушений администрации района (специалист, ответственный за кадровую работу самостоятельного структурного подразделения) </w:t>
      </w:r>
      <w:r w:rsidRPr="007F1266">
        <w:rPr>
          <w:rFonts w:ascii="Times New Roman" w:hAnsi="Times New Roman"/>
          <w:color w:val="000000"/>
          <w:sz w:val="28"/>
          <w:szCs w:val="28"/>
        </w:rPr>
        <w:t>регистр</w:t>
      </w:r>
      <w:r w:rsidR="001B3AF4">
        <w:rPr>
          <w:rFonts w:ascii="Times New Roman" w:hAnsi="Times New Roman"/>
          <w:color w:val="000000"/>
          <w:sz w:val="28"/>
          <w:szCs w:val="28"/>
        </w:rPr>
        <w:t>ирует</w:t>
      </w:r>
      <w:r w:rsidRPr="007F1266">
        <w:rPr>
          <w:rFonts w:ascii="Times New Roman" w:hAnsi="Times New Roman"/>
          <w:color w:val="000000"/>
          <w:sz w:val="28"/>
          <w:szCs w:val="28"/>
        </w:rPr>
        <w:t xml:space="preserve"> заявлени</w:t>
      </w:r>
      <w:r w:rsidR="001B3AF4">
        <w:rPr>
          <w:rFonts w:ascii="Times New Roman" w:hAnsi="Times New Roman"/>
          <w:color w:val="000000"/>
          <w:sz w:val="28"/>
          <w:szCs w:val="28"/>
        </w:rPr>
        <w:t>е</w:t>
      </w:r>
      <w:r w:rsidRPr="007F1266">
        <w:rPr>
          <w:rFonts w:ascii="Times New Roman" w:hAnsi="Times New Roman"/>
          <w:color w:val="000000"/>
          <w:sz w:val="28"/>
          <w:szCs w:val="28"/>
        </w:rPr>
        <w:t xml:space="preserve"> путем внесения записей в журнал (</w:t>
      </w:r>
      <w:r w:rsidR="001B3AF4">
        <w:rPr>
          <w:rFonts w:ascii="Times New Roman" w:hAnsi="Times New Roman"/>
          <w:color w:val="000000"/>
          <w:sz w:val="28"/>
          <w:szCs w:val="28"/>
        </w:rPr>
        <w:t>п</w:t>
      </w:r>
      <w:r w:rsidRPr="007F1266">
        <w:rPr>
          <w:rFonts w:ascii="Times New Roman" w:hAnsi="Times New Roman"/>
          <w:color w:val="000000"/>
          <w:sz w:val="28"/>
          <w:szCs w:val="28"/>
        </w:rPr>
        <w:t xml:space="preserve">риложение </w:t>
      </w:r>
      <w:r w:rsidR="001B3AF4">
        <w:rPr>
          <w:rFonts w:ascii="Times New Roman" w:hAnsi="Times New Roman"/>
          <w:color w:val="000000"/>
          <w:sz w:val="28"/>
          <w:szCs w:val="28"/>
        </w:rPr>
        <w:t>3</w:t>
      </w:r>
      <w:r w:rsidRPr="007F1266">
        <w:rPr>
          <w:rFonts w:ascii="Times New Roman" w:hAnsi="Times New Roman"/>
          <w:color w:val="000000"/>
          <w:sz w:val="28"/>
          <w:szCs w:val="28"/>
        </w:rPr>
        <w:t>)</w:t>
      </w:r>
      <w:r w:rsidR="001B3AF4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7F1266">
        <w:rPr>
          <w:rFonts w:ascii="Times New Roman" w:hAnsi="Times New Roman"/>
          <w:color w:val="000000"/>
          <w:sz w:val="28"/>
          <w:szCs w:val="28"/>
        </w:rPr>
        <w:t>переда</w:t>
      </w:r>
      <w:r w:rsidR="001B3AF4">
        <w:rPr>
          <w:rFonts w:ascii="Times New Roman" w:hAnsi="Times New Roman"/>
          <w:color w:val="000000"/>
          <w:sz w:val="28"/>
          <w:szCs w:val="28"/>
        </w:rPr>
        <w:t>ет</w:t>
      </w:r>
      <w:r w:rsidRPr="007F1266">
        <w:rPr>
          <w:rFonts w:ascii="Times New Roman" w:hAnsi="Times New Roman"/>
          <w:color w:val="000000"/>
          <w:sz w:val="28"/>
          <w:szCs w:val="28"/>
        </w:rPr>
        <w:t xml:space="preserve"> заявлени</w:t>
      </w:r>
      <w:r w:rsidR="001B3AF4">
        <w:rPr>
          <w:rFonts w:ascii="Times New Roman" w:hAnsi="Times New Roman"/>
          <w:color w:val="000000"/>
          <w:sz w:val="28"/>
          <w:szCs w:val="28"/>
        </w:rPr>
        <w:t>е</w:t>
      </w:r>
      <w:r w:rsidRPr="007F1266">
        <w:rPr>
          <w:rFonts w:ascii="Times New Roman" w:hAnsi="Times New Roman"/>
          <w:color w:val="000000"/>
          <w:sz w:val="28"/>
          <w:szCs w:val="28"/>
        </w:rPr>
        <w:t xml:space="preserve"> на рассмотрение представителю  нанимателя (работодателю).</w:t>
      </w:r>
    </w:p>
    <w:p w:rsidR="007F1266" w:rsidRPr="007F1266" w:rsidRDefault="007F1266" w:rsidP="007F12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F1266">
        <w:rPr>
          <w:rFonts w:ascii="Times New Roman" w:hAnsi="Times New Roman"/>
          <w:color w:val="000000"/>
          <w:sz w:val="28"/>
          <w:szCs w:val="28"/>
        </w:rPr>
        <w:t xml:space="preserve">6. В случае если муниципальный служащий не имеет возможности передать заявление лично, оно может быть направлено в адрес работодателя заказным письмом с уведомлением </w:t>
      </w:r>
      <w:r w:rsidR="001B3AF4">
        <w:rPr>
          <w:rFonts w:ascii="Times New Roman" w:hAnsi="Times New Roman"/>
          <w:color w:val="000000"/>
          <w:sz w:val="28"/>
          <w:szCs w:val="28"/>
        </w:rPr>
        <w:t xml:space="preserve">о вручении </w:t>
      </w:r>
      <w:r w:rsidRPr="007F1266">
        <w:rPr>
          <w:rFonts w:ascii="Times New Roman" w:hAnsi="Times New Roman"/>
          <w:color w:val="000000"/>
          <w:sz w:val="28"/>
          <w:szCs w:val="28"/>
        </w:rPr>
        <w:t>и описью вложения.</w:t>
      </w:r>
    </w:p>
    <w:p w:rsidR="001B3AF4" w:rsidRDefault="007F1266" w:rsidP="007F12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F1266">
        <w:rPr>
          <w:rFonts w:ascii="Times New Roman" w:hAnsi="Times New Roman"/>
          <w:color w:val="000000"/>
          <w:sz w:val="28"/>
          <w:szCs w:val="28"/>
        </w:rPr>
        <w:t xml:space="preserve">7. В случае поступления заказного письма в адрес представителя нанимателя (работодателя) оно подлежит передаче специалисту, </w:t>
      </w:r>
      <w:r w:rsidR="001B3AF4">
        <w:rPr>
          <w:rFonts w:ascii="Times New Roman" w:hAnsi="Times New Roman"/>
          <w:color w:val="000000"/>
          <w:sz w:val="28"/>
          <w:szCs w:val="28"/>
        </w:rPr>
        <w:t>ответственному за профилактику коррупционных правонарушений администрации района (специалист, ответственный за кадровую работу самостоятельного структурного подразделения)</w:t>
      </w:r>
    </w:p>
    <w:p w:rsidR="007F1266" w:rsidRPr="007F1266" w:rsidRDefault="007F1266" w:rsidP="007F12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F1266">
        <w:rPr>
          <w:rFonts w:ascii="Times New Roman" w:hAnsi="Times New Roman"/>
          <w:color w:val="000000"/>
          <w:sz w:val="28"/>
          <w:szCs w:val="28"/>
        </w:rPr>
        <w:t xml:space="preserve">8. Регистрация заявлений производится </w:t>
      </w:r>
      <w:proofErr w:type="gramStart"/>
      <w:r w:rsidRPr="007F1266">
        <w:rPr>
          <w:rFonts w:ascii="Times New Roman" w:hAnsi="Times New Roman"/>
          <w:color w:val="000000"/>
          <w:sz w:val="28"/>
          <w:szCs w:val="28"/>
        </w:rPr>
        <w:t xml:space="preserve">в журнале учета заявлений о выдаче </w:t>
      </w:r>
      <w:r w:rsidRPr="007F1266">
        <w:rPr>
          <w:rFonts w:ascii="Times New Roman" w:hAnsi="Times New Roman"/>
          <w:sz w:val="28"/>
          <w:szCs w:val="28"/>
        </w:rPr>
        <w:t xml:space="preserve">муниципальным служащим муниципального образования </w:t>
      </w:r>
      <w:r w:rsidR="00851792">
        <w:rPr>
          <w:rFonts w:ascii="Times New Roman" w:hAnsi="Times New Roman"/>
          <w:sz w:val="28"/>
          <w:szCs w:val="28"/>
        </w:rPr>
        <w:t>Георгиевского сельсовета</w:t>
      </w:r>
      <w:r w:rsidRPr="007F1266">
        <w:rPr>
          <w:rFonts w:ascii="Times New Roman" w:hAnsi="Times New Roman"/>
          <w:sz w:val="28"/>
          <w:szCs w:val="28"/>
        </w:rPr>
        <w:t xml:space="preserve"> на безвозмездной основе в управлении некоммерческой организацией в качестве</w:t>
      </w:r>
      <w:proofErr w:type="gramEnd"/>
      <w:r w:rsidRPr="007F1266">
        <w:rPr>
          <w:rFonts w:ascii="Times New Roman" w:hAnsi="Times New Roman"/>
          <w:sz w:val="28"/>
          <w:szCs w:val="28"/>
        </w:rPr>
        <w:t xml:space="preserve"> единоличного исполнительного органа или вхождение в состав ее коллегиального органа управления</w:t>
      </w:r>
      <w:r w:rsidRPr="007F1266">
        <w:rPr>
          <w:rFonts w:ascii="Times New Roman" w:hAnsi="Times New Roman"/>
          <w:color w:val="000000"/>
          <w:sz w:val="28"/>
          <w:szCs w:val="28"/>
        </w:rPr>
        <w:t xml:space="preserve">, листы которого должны быть пронумерованы, прошнурованы и скреплены подписью </w:t>
      </w:r>
      <w:r w:rsidR="001B3AF4">
        <w:rPr>
          <w:rFonts w:ascii="Times New Roman" w:hAnsi="Times New Roman"/>
          <w:color w:val="000000"/>
          <w:sz w:val="28"/>
          <w:szCs w:val="28"/>
        </w:rPr>
        <w:t>ответственного лица</w:t>
      </w:r>
      <w:r w:rsidRPr="007F1266">
        <w:rPr>
          <w:rFonts w:ascii="Times New Roman" w:hAnsi="Times New Roman"/>
          <w:color w:val="000000"/>
          <w:sz w:val="28"/>
          <w:szCs w:val="28"/>
        </w:rPr>
        <w:t>.</w:t>
      </w:r>
    </w:p>
    <w:p w:rsidR="007F1266" w:rsidRPr="007F1266" w:rsidRDefault="007F1266" w:rsidP="007F12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F1266">
        <w:rPr>
          <w:rFonts w:ascii="Times New Roman" w:hAnsi="Times New Roman"/>
          <w:color w:val="000000"/>
          <w:sz w:val="28"/>
          <w:szCs w:val="28"/>
        </w:rPr>
        <w:t>9. На заявлении ставится отметка о его поступлении, в которой указываются дата поступления и входящий номер.</w:t>
      </w:r>
    </w:p>
    <w:p w:rsidR="007F1266" w:rsidRPr="007F1266" w:rsidRDefault="007F1266" w:rsidP="007F12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F1266">
        <w:rPr>
          <w:rFonts w:ascii="Times New Roman" w:hAnsi="Times New Roman"/>
          <w:color w:val="000000"/>
          <w:sz w:val="28"/>
          <w:szCs w:val="28"/>
        </w:rPr>
        <w:t>10. После регистрации заявления в журнале регистрации оно передается на рассмотрение представителю нанимателя (работодателю) не позднее рабочего дня, следующего за днем регистрации.</w:t>
      </w:r>
    </w:p>
    <w:p w:rsidR="002D38B8" w:rsidRDefault="007F1266" w:rsidP="007F12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F1266">
        <w:rPr>
          <w:rFonts w:ascii="Times New Roman" w:hAnsi="Times New Roman"/>
          <w:color w:val="000000"/>
          <w:sz w:val="28"/>
          <w:szCs w:val="28"/>
        </w:rPr>
        <w:t>11. Представитель нанимателя (работодатель) в целях исключения конфликта интересов, а так</w:t>
      </w:r>
      <w:r w:rsidR="00851792">
        <w:rPr>
          <w:rFonts w:ascii="Times New Roman" w:hAnsi="Times New Roman"/>
          <w:color w:val="000000"/>
          <w:sz w:val="28"/>
          <w:szCs w:val="28"/>
        </w:rPr>
        <w:t>же возможности</w:t>
      </w:r>
      <w:r w:rsidRPr="007F1266">
        <w:rPr>
          <w:rFonts w:ascii="Times New Roman" w:hAnsi="Times New Roman"/>
          <w:color w:val="000000"/>
          <w:sz w:val="28"/>
          <w:szCs w:val="28"/>
        </w:rPr>
        <w:t xml:space="preserve"> возникновения у муниципального </w:t>
      </w:r>
      <w:r w:rsidRPr="007F1266">
        <w:rPr>
          <w:rFonts w:ascii="Times New Roman" w:hAnsi="Times New Roman"/>
          <w:color w:val="000000"/>
          <w:sz w:val="28"/>
          <w:szCs w:val="28"/>
        </w:rPr>
        <w:lastRenderedPageBreak/>
        <w:t xml:space="preserve">служащего  личной заинтересованности,  </w:t>
      </w:r>
      <w:r w:rsidR="002D38B8">
        <w:rPr>
          <w:rFonts w:ascii="Times New Roman" w:hAnsi="Times New Roman"/>
          <w:color w:val="000000"/>
          <w:sz w:val="28"/>
          <w:szCs w:val="28"/>
        </w:rPr>
        <w:t>вправе передать</w:t>
      </w:r>
      <w:r w:rsidRPr="007F1266">
        <w:rPr>
          <w:rFonts w:ascii="Times New Roman" w:hAnsi="Times New Roman"/>
          <w:color w:val="000000"/>
          <w:sz w:val="28"/>
          <w:szCs w:val="28"/>
        </w:rPr>
        <w:t xml:space="preserve"> поступивше</w:t>
      </w:r>
      <w:r w:rsidR="002D38B8">
        <w:rPr>
          <w:rFonts w:ascii="Times New Roman" w:hAnsi="Times New Roman"/>
          <w:color w:val="000000"/>
          <w:sz w:val="28"/>
          <w:szCs w:val="28"/>
        </w:rPr>
        <w:t>е</w:t>
      </w:r>
      <w:r w:rsidRPr="007F1266">
        <w:rPr>
          <w:rFonts w:ascii="Times New Roman" w:hAnsi="Times New Roman"/>
          <w:color w:val="000000"/>
          <w:sz w:val="28"/>
          <w:szCs w:val="28"/>
        </w:rPr>
        <w:t xml:space="preserve"> заявлени</w:t>
      </w:r>
      <w:r w:rsidR="002D38B8">
        <w:rPr>
          <w:rFonts w:ascii="Times New Roman" w:hAnsi="Times New Roman"/>
          <w:color w:val="000000"/>
          <w:sz w:val="28"/>
          <w:szCs w:val="28"/>
        </w:rPr>
        <w:t>е</w:t>
      </w:r>
      <w:r w:rsidRPr="007F1266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="001B3AF4">
        <w:rPr>
          <w:rFonts w:ascii="Times New Roman" w:hAnsi="Times New Roman"/>
          <w:color w:val="000000"/>
          <w:sz w:val="28"/>
          <w:szCs w:val="28"/>
        </w:rPr>
        <w:t xml:space="preserve">рассмотрение </w:t>
      </w:r>
      <w:r w:rsidRPr="007F1266">
        <w:rPr>
          <w:rFonts w:ascii="Times New Roman" w:hAnsi="Times New Roman"/>
          <w:color w:val="000000"/>
          <w:sz w:val="28"/>
          <w:szCs w:val="28"/>
        </w:rPr>
        <w:t>заседани</w:t>
      </w:r>
      <w:r w:rsidR="001B3AF4">
        <w:rPr>
          <w:rFonts w:ascii="Times New Roman" w:hAnsi="Times New Roman"/>
          <w:color w:val="000000"/>
          <w:sz w:val="28"/>
          <w:szCs w:val="28"/>
        </w:rPr>
        <w:t>я</w:t>
      </w:r>
      <w:r w:rsidRPr="007F1266">
        <w:rPr>
          <w:rFonts w:ascii="Times New Roman" w:hAnsi="Times New Roman"/>
          <w:color w:val="000000"/>
          <w:sz w:val="28"/>
          <w:szCs w:val="28"/>
        </w:rPr>
        <w:t xml:space="preserve"> комиссии </w:t>
      </w:r>
      <w:r w:rsidRPr="007F1266">
        <w:rPr>
          <w:rFonts w:ascii="Times New Roman" w:hAnsi="Times New Roman"/>
          <w:sz w:val="28"/>
          <w:szCs w:val="28"/>
        </w:rPr>
        <w:t xml:space="preserve">по соблюдению требований к служебному поведению муниципальных служащих </w:t>
      </w:r>
      <w:r w:rsidR="002D38B8">
        <w:rPr>
          <w:rFonts w:ascii="Times New Roman" w:hAnsi="Times New Roman"/>
          <w:sz w:val="28"/>
          <w:szCs w:val="28"/>
        </w:rPr>
        <w:t xml:space="preserve">и урегулированию конфликта интересов. </w:t>
      </w:r>
      <w:r w:rsidR="002D38B8" w:rsidRPr="007F1266">
        <w:rPr>
          <w:rFonts w:ascii="Times New Roman" w:hAnsi="Times New Roman"/>
          <w:color w:val="000000"/>
          <w:sz w:val="28"/>
          <w:szCs w:val="28"/>
        </w:rPr>
        <w:t>Представитель нанимателя (работодатель)</w:t>
      </w:r>
      <w:r w:rsidR="002D38B8" w:rsidRPr="007F1266">
        <w:rPr>
          <w:rFonts w:ascii="Times New Roman" w:hAnsi="Times New Roman"/>
          <w:sz w:val="28"/>
          <w:szCs w:val="28"/>
        </w:rPr>
        <w:t xml:space="preserve"> </w:t>
      </w:r>
      <w:r w:rsidR="002D38B8">
        <w:rPr>
          <w:rFonts w:ascii="Times New Roman" w:hAnsi="Times New Roman"/>
          <w:color w:val="000000"/>
          <w:sz w:val="28"/>
          <w:szCs w:val="28"/>
        </w:rPr>
        <w:t>может учитывать</w:t>
      </w:r>
      <w:r w:rsidRPr="007F1266">
        <w:rPr>
          <w:rFonts w:ascii="Times New Roman" w:hAnsi="Times New Roman"/>
          <w:color w:val="000000"/>
          <w:sz w:val="28"/>
          <w:szCs w:val="28"/>
        </w:rPr>
        <w:t xml:space="preserve"> рекомендации членов комиссии при принятии решения о даче разрешения либо отказе в разрешении на участие в управлении некоммерческой организацией. </w:t>
      </w:r>
    </w:p>
    <w:p w:rsidR="007F1266" w:rsidRPr="007F1266" w:rsidRDefault="002D38B8" w:rsidP="007F12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12. </w:t>
      </w:r>
      <w:r w:rsidR="007F1266" w:rsidRPr="007F1266">
        <w:rPr>
          <w:rFonts w:ascii="Times New Roman" w:hAnsi="Times New Roman"/>
          <w:sz w:val="28"/>
          <w:szCs w:val="28"/>
        </w:rPr>
        <w:t xml:space="preserve">Разрешение (отказ в разрешении) </w:t>
      </w:r>
      <w:r w:rsidR="007F1266" w:rsidRPr="007F1266">
        <w:rPr>
          <w:rFonts w:ascii="Times New Roman" w:hAnsi="Times New Roman"/>
          <w:color w:val="000000"/>
          <w:sz w:val="28"/>
          <w:szCs w:val="28"/>
        </w:rPr>
        <w:t xml:space="preserve"> на участие  в управлении некоммерческой организацией на безвозмездной основе  в качестве единоличного исполнительного органа или вхождения  в состав их коллегиальных органов  оформляется распоряжением</w:t>
      </w:r>
      <w:r w:rsidR="00936474">
        <w:rPr>
          <w:rFonts w:ascii="Times New Roman" w:hAnsi="Times New Roman"/>
          <w:color w:val="000000"/>
          <w:sz w:val="28"/>
          <w:szCs w:val="28"/>
        </w:rPr>
        <w:t xml:space="preserve"> (приказом)</w:t>
      </w:r>
      <w:r w:rsidR="007F1266" w:rsidRPr="007F12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36474">
        <w:rPr>
          <w:rFonts w:ascii="Times New Roman" w:hAnsi="Times New Roman"/>
          <w:color w:val="000000"/>
          <w:sz w:val="28"/>
          <w:szCs w:val="28"/>
        </w:rPr>
        <w:t>п</w:t>
      </w:r>
      <w:r w:rsidR="00936474" w:rsidRPr="007F1266">
        <w:rPr>
          <w:rFonts w:ascii="Times New Roman" w:hAnsi="Times New Roman"/>
          <w:color w:val="000000"/>
          <w:sz w:val="28"/>
          <w:szCs w:val="28"/>
        </w:rPr>
        <w:t>редставител</w:t>
      </w:r>
      <w:r w:rsidR="00936474">
        <w:rPr>
          <w:rFonts w:ascii="Times New Roman" w:hAnsi="Times New Roman"/>
          <w:color w:val="000000"/>
          <w:sz w:val="28"/>
          <w:szCs w:val="28"/>
        </w:rPr>
        <w:t>я</w:t>
      </w:r>
      <w:r w:rsidR="00936474" w:rsidRPr="007F1266">
        <w:rPr>
          <w:rFonts w:ascii="Times New Roman" w:hAnsi="Times New Roman"/>
          <w:color w:val="000000"/>
          <w:sz w:val="28"/>
          <w:szCs w:val="28"/>
        </w:rPr>
        <w:t xml:space="preserve"> нанимателя (работодател</w:t>
      </w:r>
      <w:r w:rsidR="00936474">
        <w:rPr>
          <w:rFonts w:ascii="Times New Roman" w:hAnsi="Times New Roman"/>
          <w:color w:val="000000"/>
          <w:sz w:val="28"/>
          <w:szCs w:val="28"/>
        </w:rPr>
        <w:t>я</w:t>
      </w:r>
      <w:r w:rsidR="00936474" w:rsidRPr="007F1266">
        <w:rPr>
          <w:rFonts w:ascii="Times New Roman" w:hAnsi="Times New Roman"/>
          <w:color w:val="000000"/>
          <w:sz w:val="28"/>
          <w:szCs w:val="28"/>
        </w:rPr>
        <w:t>)</w:t>
      </w:r>
      <w:r w:rsidR="00936474" w:rsidRPr="007F1266">
        <w:rPr>
          <w:rFonts w:ascii="Times New Roman" w:hAnsi="Times New Roman"/>
          <w:sz w:val="28"/>
          <w:szCs w:val="28"/>
        </w:rPr>
        <w:t xml:space="preserve"> </w:t>
      </w:r>
      <w:r w:rsidR="007F1266" w:rsidRPr="007F1266">
        <w:rPr>
          <w:rFonts w:ascii="Times New Roman" w:hAnsi="Times New Roman"/>
          <w:color w:val="000000"/>
          <w:sz w:val="28"/>
          <w:szCs w:val="28"/>
        </w:rPr>
        <w:t>и направляется заявителю не позднее трех дней после принятия решения.</w:t>
      </w:r>
    </w:p>
    <w:p w:rsidR="007F1266" w:rsidRPr="007F1266" w:rsidRDefault="007F1266" w:rsidP="007F12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1266" w:rsidRPr="007F1266" w:rsidRDefault="007F1266" w:rsidP="007F12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1266" w:rsidRPr="007F1266" w:rsidRDefault="007F1266" w:rsidP="007F12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1266" w:rsidRPr="007F1266" w:rsidRDefault="007F1266" w:rsidP="007F12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1266" w:rsidRPr="007F1266" w:rsidRDefault="007F1266" w:rsidP="007F126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7F1266" w:rsidRPr="007F1266" w:rsidRDefault="007F1266" w:rsidP="007F126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7F1266" w:rsidRPr="007F1266" w:rsidRDefault="007F1266" w:rsidP="007F126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7F1266" w:rsidRPr="007F1266" w:rsidRDefault="007F1266" w:rsidP="007F126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7F1266" w:rsidRPr="007F1266" w:rsidRDefault="007F1266" w:rsidP="007F126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7F1266" w:rsidRPr="007F1266" w:rsidRDefault="007F1266" w:rsidP="007F126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7F1266" w:rsidRPr="007F1266" w:rsidRDefault="007F1266" w:rsidP="007F126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7F1266" w:rsidRPr="007F1266" w:rsidRDefault="007F1266" w:rsidP="007F126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7F1266" w:rsidRPr="007F1266" w:rsidRDefault="007F1266" w:rsidP="007F126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7F1266" w:rsidRPr="007F1266" w:rsidRDefault="007F1266" w:rsidP="007F126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7F1266" w:rsidRPr="007F1266" w:rsidRDefault="007F1266" w:rsidP="007F126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7F1266" w:rsidRPr="007F1266" w:rsidRDefault="007F1266" w:rsidP="007F126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7F1266" w:rsidRPr="007F1266" w:rsidRDefault="007F1266" w:rsidP="007F126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7F1266" w:rsidRDefault="007F1266" w:rsidP="007F126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377146" w:rsidRDefault="00377146" w:rsidP="007F126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377146" w:rsidRDefault="00377146" w:rsidP="007F126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377146" w:rsidRDefault="00377146" w:rsidP="007F126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377146" w:rsidRDefault="00377146" w:rsidP="007F126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377146" w:rsidRDefault="00377146" w:rsidP="007F126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377146" w:rsidRDefault="00377146" w:rsidP="007F126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377146" w:rsidRDefault="00377146" w:rsidP="007F126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377146" w:rsidRDefault="00377146" w:rsidP="007F126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377146" w:rsidRDefault="00377146" w:rsidP="007F126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CA0C59" w:rsidRDefault="00CA0C59" w:rsidP="007F126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CA0C59" w:rsidRDefault="00CA0C59" w:rsidP="007F126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CA0C59" w:rsidRDefault="00CA0C59" w:rsidP="007F126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CA0C59" w:rsidRDefault="00CA0C59" w:rsidP="007F126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CA0C59" w:rsidRDefault="00CA0C59" w:rsidP="007F126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CA0C59" w:rsidRDefault="00CA0C59" w:rsidP="007F126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84770D" w:rsidRDefault="0084770D" w:rsidP="007F126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84770D" w:rsidRDefault="0084770D" w:rsidP="007F126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381"/>
        <w:gridCol w:w="5064"/>
      </w:tblGrid>
      <w:tr w:rsidR="007F1266" w:rsidRPr="007F1266" w:rsidTr="00CA0C59">
        <w:tc>
          <w:tcPr>
            <w:tcW w:w="438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7F1266" w:rsidRPr="007F1266" w:rsidRDefault="007F1266" w:rsidP="007F12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26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506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377146" w:rsidRDefault="00377146" w:rsidP="0037714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Приложение 2</w:t>
            </w:r>
          </w:p>
          <w:p w:rsidR="00377146" w:rsidRDefault="00377146" w:rsidP="0037714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 постановлению администрации </w:t>
            </w:r>
          </w:p>
          <w:p w:rsidR="00B17559" w:rsidRDefault="00B17559" w:rsidP="0037714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Георгиевского сельсовета</w:t>
            </w:r>
          </w:p>
          <w:p w:rsidR="00377146" w:rsidRDefault="00377146" w:rsidP="0037714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от </w:t>
            </w:r>
            <w:r w:rsidR="003142F9"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  <w:r w:rsidR="00B17559">
              <w:rPr>
                <w:rFonts w:ascii="Times New Roman" w:hAnsi="Times New Roman"/>
                <w:bCs/>
                <w:sz w:val="28"/>
                <w:szCs w:val="28"/>
              </w:rPr>
              <w:t xml:space="preserve">.09.2017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№ </w:t>
            </w:r>
            <w:r w:rsidR="00B17559">
              <w:rPr>
                <w:rFonts w:ascii="Times New Roman" w:hAnsi="Times New Roman"/>
                <w:bCs/>
                <w:sz w:val="28"/>
                <w:szCs w:val="28"/>
              </w:rPr>
              <w:t>30-п</w:t>
            </w:r>
          </w:p>
          <w:p w:rsidR="007F1266" w:rsidRPr="007F1266" w:rsidRDefault="007F1266" w:rsidP="007F1266">
            <w:pPr>
              <w:spacing w:after="0" w:line="240" w:lineRule="auto"/>
              <w:jc w:val="righ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77146" w:rsidRDefault="00377146" w:rsidP="007F126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</w:t>
      </w:r>
      <w:r w:rsidR="007F1266" w:rsidRPr="007F1266">
        <w:rPr>
          <w:rFonts w:ascii="Times New Roman" w:hAnsi="Times New Roman"/>
          <w:color w:val="000000"/>
          <w:sz w:val="28"/>
          <w:szCs w:val="28"/>
        </w:rPr>
        <w:t>_________________</w:t>
      </w:r>
    </w:p>
    <w:p w:rsidR="007F1266" w:rsidRPr="007F1266" w:rsidRDefault="007F1266" w:rsidP="007F126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F1266">
        <w:rPr>
          <w:rFonts w:ascii="Times New Roman" w:hAnsi="Times New Roman"/>
          <w:color w:val="000000"/>
          <w:sz w:val="28"/>
          <w:szCs w:val="28"/>
        </w:rPr>
        <w:t>_____________________</w:t>
      </w:r>
    </w:p>
    <w:p w:rsidR="007F1266" w:rsidRPr="00377146" w:rsidRDefault="007F1266" w:rsidP="007F126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i/>
          <w:color w:val="000000"/>
          <w:sz w:val="28"/>
          <w:szCs w:val="28"/>
        </w:rPr>
      </w:pPr>
      <w:r w:rsidRPr="00377146">
        <w:rPr>
          <w:rFonts w:ascii="Times New Roman" w:hAnsi="Times New Roman"/>
          <w:i/>
          <w:color w:val="000000"/>
          <w:sz w:val="28"/>
          <w:szCs w:val="28"/>
        </w:rPr>
        <w:t>(наименование должности и ФИО руководителя ОМСУ – представителя нанимателя)</w:t>
      </w:r>
    </w:p>
    <w:p w:rsidR="007F1266" w:rsidRPr="007F1266" w:rsidRDefault="007F1266" w:rsidP="007F126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F1266">
        <w:rPr>
          <w:rFonts w:ascii="Times New Roman" w:hAnsi="Times New Roman"/>
          <w:color w:val="000000"/>
          <w:sz w:val="28"/>
          <w:szCs w:val="28"/>
        </w:rPr>
        <w:t> __________________________________</w:t>
      </w:r>
    </w:p>
    <w:p w:rsidR="007F1266" w:rsidRPr="007F1266" w:rsidRDefault="007F1266" w:rsidP="007F126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F1266">
        <w:rPr>
          <w:rFonts w:ascii="Times New Roman" w:hAnsi="Times New Roman"/>
          <w:color w:val="000000"/>
          <w:sz w:val="28"/>
          <w:szCs w:val="28"/>
        </w:rPr>
        <w:t>_________________________________</w:t>
      </w:r>
    </w:p>
    <w:p w:rsidR="007F1266" w:rsidRPr="00377146" w:rsidRDefault="007F1266" w:rsidP="007F126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i/>
          <w:color w:val="000000"/>
          <w:sz w:val="28"/>
          <w:szCs w:val="28"/>
        </w:rPr>
      </w:pPr>
      <w:r w:rsidRPr="00377146">
        <w:rPr>
          <w:rFonts w:ascii="Times New Roman" w:hAnsi="Times New Roman"/>
          <w:i/>
          <w:color w:val="000000"/>
          <w:sz w:val="28"/>
          <w:szCs w:val="28"/>
        </w:rPr>
        <w:t>(Ф.И.О., должность муниципального служащего)</w:t>
      </w:r>
    </w:p>
    <w:p w:rsidR="007F1266" w:rsidRPr="007F1266" w:rsidRDefault="007F1266" w:rsidP="007F126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F1266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FB16B7" w:rsidRDefault="007F1266" w:rsidP="007F126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B16B7">
        <w:rPr>
          <w:rFonts w:ascii="Times New Roman" w:hAnsi="Times New Roman"/>
          <w:b/>
          <w:color w:val="000000"/>
          <w:sz w:val="28"/>
          <w:szCs w:val="28"/>
        </w:rPr>
        <w:t>Заявление</w:t>
      </w:r>
      <w:r w:rsidRPr="007F126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F1266" w:rsidRPr="007F1266" w:rsidRDefault="007F1266" w:rsidP="007F126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F1266">
        <w:rPr>
          <w:rFonts w:ascii="Times New Roman" w:hAnsi="Times New Roman"/>
          <w:color w:val="000000"/>
          <w:sz w:val="28"/>
          <w:szCs w:val="28"/>
        </w:rPr>
        <w:t>о разрешении участвовать на безвозмездной основе в управлении некоммерческой организацией в качестве единоличного исполнительного органа (или вхождения  в состав их коллегиальных органов)</w:t>
      </w:r>
    </w:p>
    <w:p w:rsidR="007F1266" w:rsidRPr="007F1266" w:rsidRDefault="007F1266" w:rsidP="007F126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F1266">
        <w:rPr>
          <w:rFonts w:ascii="Times New Roman" w:hAnsi="Times New Roman"/>
          <w:color w:val="000000"/>
          <w:sz w:val="28"/>
          <w:szCs w:val="28"/>
        </w:rPr>
        <w:t> </w:t>
      </w:r>
    </w:p>
    <w:p w:rsidR="00377146" w:rsidRDefault="007F1266" w:rsidP="007F126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F1266">
        <w:rPr>
          <w:rFonts w:ascii="Times New Roman" w:hAnsi="Times New Roman"/>
          <w:color w:val="000000"/>
          <w:sz w:val="28"/>
          <w:szCs w:val="28"/>
        </w:rPr>
        <w:t>Я,_____________________________________________________________________________________________________________________________________________________________________________</w:t>
      </w:r>
      <w:r w:rsidR="00FB16B7">
        <w:rPr>
          <w:rFonts w:ascii="Times New Roman" w:hAnsi="Times New Roman"/>
          <w:color w:val="000000"/>
          <w:sz w:val="28"/>
          <w:szCs w:val="28"/>
        </w:rPr>
        <w:t>_______________________</w:t>
      </w:r>
      <w:r w:rsidRPr="007F126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F1266" w:rsidRPr="00377146" w:rsidRDefault="007F1266" w:rsidP="007F126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i/>
          <w:color w:val="000000"/>
          <w:sz w:val="28"/>
          <w:szCs w:val="28"/>
        </w:rPr>
      </w:pPr>
      <w:r w:rsidRPr="00377146">
        <w:rPr>
          <w:rFonts w:ascii="Times New Roman" w:hAnsi="Times New Roman"/>
          <w:i/>
          <w:color w:val="000000"/>
          <w:sz w:val="28"/>
          <w:szCs w:val="28"/>
        </w:rPr>
        <w:t>(ФИО, должность муниципального служащего)</w:t>
      </w:r>
    </w:p>
    <w:p w:rsidR="007F1266" w:rsidRPr="007F1266" w:rsidRDefault="007F1266" w:rsidP="007F12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F1266">
        <w:rPr>
          <w:rFonts w:ascii="Times New Roman" w:hAnsi="Times New Roman"/>
          <w:color w:val="000000"/>
          <w:sz w:val="28"/>
          <w:szCs w:val="28"/>
        </w:rPr>
        <w:t>прошу разрешить   участвовать в управлении некоммерческой организацией в качестве единоличного исполнительного органа (или войти  в состав их коллегиального органа)</w:t>
      </w:r>
    </w:p>
    <w:p w:rsidR="007F1266" w:rsidRPr="007F1266" w:rsidRDefault="007F1266" w:rsidP="007F12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F1266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77146">
        <w:rPr>
          <w:rFonts w:ascii="Times New Roman" w:hAnsi="Times New Roman"/>
          <w:color w:val="000000"/>
          <w:sz w:val="28"/>
          <w:szCs w:val="28"/>
        </w:rPr>
        <w:t>___________</w:t>
      </w:r>
      <w:r w:rsidR="00FB16B7">
        <w:rPr>
          <w:rFonts w:ascii="Times New Roman" w:hAnsi="Times New Roman"/>
          <w:color w:val="000000"/>
          <w:sz w:val="28"/>
          <w:szCs w:val="28"/>
        </w:rPr>
        <w:t>______________</w:t>
      </w:r>
    </w:p>
    <w:p w:rsidR="007F1266" w:rsidRPr="00377146" w:rsidRDefault="007F1266" w:rsidP="007F126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i/>
          <w:color w:val="000000"/>
          <w:sz w:val="28"/>
          <w:szCs w:val="28"/>
        </w:rPr>
      </w:pPr>
      <w:r w:rsidRPr="00377146">
        <w:rPr>
          <w:rFonts w:ascii="Times New Roman" w:hAnsi="Times New Roman"/>
          <w:i/>
          <w:color w:val="000000"/>
          <w:sz w:val="28"/>
          <w:szCs w:val="28"/>
        </w:rPr>
        <w:t>(наименование, юридический  и фактический адрес, ИНН, сфера деятельности некоммерческой организации)</w:t>
      </w:r>
    </w:p>
    <w:p w:rsidR="007F1266" w:rsidRPr="007F1266" w:rsidRDefault="007F1266" w:rsidP="007F126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F1266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________________________________________________________________________________________________________</w:t>
      </w:r>
      <w:r w:rsidR="00FB16B7">
        <w:rPr>
          <w:rFonts w:ascii="Times New Roman" w:hAnsi="Times New Roman"/>
          <w:color w:val="000000"/>
          <w:sz w:val="28"/>
          <w:szCs w:val="28"/>
        </w:rPr>
        <w:t>____________________________</w:t>
      </w:r>
    </w:p>
    <w:p w:rsidR="007F1266" w:rsidRPr="00377146" w:rsidRDefault="007F1266" w:rsidP="007F126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377146">
        <w:rPr>
          <w:rFonts w:ascii="Times New Roman" w:hAnsi="Times New Roman"/>
          <w:i/>
          <w:color w:val="000000"/>
          <w:sz w:val="28"/>
          <w:szCs w:val="28"/>
        </w:rPr>
        <w:t>(характер участия муниципального служащего в управлении некоммерческой организацией (единолично или в составе исполнительного органа)</w:t>
      </w:r>
      <w:proofErr w:type="gramEnd"/>
    </w:p>
    <w:p w:rsidR="007F1266" w:rsidRPr="007F1266" w:rsidRDefault="007F1266" w:rsidP="007F126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F1266">
        <w:rPr>
          <w:rFonts w:ascii="Times New Roman" w:hAnsi="Times New Roman"/>
          <w:color w:val="000000"/>
          <w:sz w:val="28"/>
          <w:szCs w:val="28"/>
        </w:rPr>
        <w:t> Приложения*:</w:t>
      </w:r>
    </w:p>
    <w:p w:rsidR="007F1266" w:rsidRPr="007F1266" w:rsidRDefault="007F1266" w:rsidP="007F126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F1266">
        <w:rPr>
          <w:rFonts w:ascii="Times New Roman" w:hAnsi="Times New Roman"/>
          <w:color w:val="000000"/>
          <w:sz w:val="28"/>
          <w:szCs w:val="28"/>
        </w:rPr>
        <w:t>Дата__________________</w:t>
      </w:r>
      <w:proofErr w:type="spellEnd"/>
      <w:r w:rsidRPr="007F1266">
        <w:rPr>
          <w:rFonts w:ascii="Times New Roman" w:hAnsi="Times New Roman"/>
          <w:color w:val="000000"/>
          <w:sz w:val="28"/>
          <w:szCs w:val="28"/>
        </w:rPr>
        <w:t>                               </w:t>
      </w:r>
    </w:p>
    <w:p w:rsidR="007F1266" w:rsidRPr="007F1266" w:rsidRDefault="007F1266" w:rsidP="007F126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F1266">
        <w:rPr>
          <w:rFonts w:ascii="Times New Roman" w:hAnsi="Times New Roman"/>
          <w:color w:val="000000"/>
          <w:sz w:val="28"/>
          <w:szCs w:val="28"/>
        </w:rPr>
        <w:t>Подпись________________</w:t>
      </w:r>
    </w:p>
    <w:p w:rsidR="007F1266" w:rsidRPr="007F1266" w:rsidRDefault="007F1266" w:rsidP="007F126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F1266">
        <w:rPr>
          <w:rFonts w:ascii="Times New Roman" w:hAnsi="Times New Roman"/>
          <w:color w:val="000000"/>
          <w:sz w:val="28"/>
          <w:szCs w:val="28"/>
        </w:rPr>
        <w:t>Контактный телефон_______________</w:t>
      </w:r>
    </w:p>
    <w:p w:rsidR="007F1266" w:rsidRPr="007F1266" w:rsidRDefault="007F1266" w:rsidP="007F126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F1266">
        <w:rPr>
          <w:rFonts w:ascii="Times New Roman" w:hAnsi="Times New Roman"/>
          <w:color w:val="000000"/>
          <w:sz w:val="28"/>
          <w:szCs w:val="28"/>
        </w:rPr>
        <w:t> </w:t>
      </w:r>
    </w:p>
    <w:p w:rsidR="007F1266" w:rsidRPr="007F1266" w:rsidRDefault="007F1266" w:rsidP="007F126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F1266">
        <w:rPr>
          <w:rFonts w:ascii="Times New Roman" w:hAnsi="Times New Roman"/>
          <w:color w:val="000000"/>
          <w:sz w:val="28"/>
          <w:szCs w:val="28"/>
        </w:rPr>
        <w:t>Заявление зарегистрировано в журнале регистрации</w:t>
      </w:r>
    </w:p>
    <w:p w:rsidR="007F1266" w:rsidRPr="007F1266" w:rsidRDefault="007F1266" w:rsidP="007F126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F1266">
        <w:rPr>
          <w:rFonts w:ascii="Times New Roman" w:hAnsi="Times New Roman"/>
          <w:color w:val="000000"/>
          <w:sz w:val="28"/>
          <w:szCs w:val="28"/>
        </w:rPr>
        <w:t>_____________________</w:t>
      </w:r>
      <w:proofErr w:type="gramStart"/>
      <w:r w:rsidRPr="007F1266">
        <w:rPr>
          <w:rFonts w:ascii="Times New Roman" w:hAnsi="Times New Roman"/>
          <w:color w:val="000000"/>
          <w:sz w:val="28"/>
          <w:szCs w:val="28"/>
        </w:rPr>
        <w:t>г</w:t>
      </w:r>
      <w:proofErr w:type="spellEnd"/>
      <w:proofErr w:type="gramEnd"/>
      <w:r w:rsidRPr="007F1266">
        <w:rPr>
          <w:rFonts w:ascii="Times New Roman" w:hAnsi="Times New Roman"/>
          <w:color w:val="000000"/>
          <w:sz w:val="28"/>
          <w:szCs w:val="28"/>
        </w:rPr>
        <w:t>.  за №________________</w:t>
      </w:r>
    </w:p>
    <w:p w:rsidR="007F1266" w:rsidRPr="007F1266" w:rsidRDefault="007F1266" w:rsidP="007F126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F1266">
        <w:rPr>
          <w:rFonts w:ascii="Times New Roman" w:hAnsi="Times New Roman"/>
          <w:color w:val="000000"/>
          <w:sz w:val="28"/>
          <w:szCs w:val="28"/>
        </w:rPr>
        <w:t>___________________________________________</w:t>
      </w:r>
    </w:p>
    <w:p w:rsidR="007F1266" w:rsidRPr="00AC57E3" w:rsidRDefault="007F1266" w:rsidP="007F126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i/>
          <w:color w:val="000000"/>
          <w:sz w:val="28"/>
          <w:szCs w:val="28"/>
        </w:rPr>
      </w:pPr>
      <w:r w:rsidRPr="007F1266">
        <w:rPr>
          <w:rFonts w:ascii="Times New Roman" w:hAnsi="Times New Roman"/>
          <w:color w:val="000000"/>
          <w:sz w:val="28"/>
          <w:szCs w:val="28"/>
        </w:rPr>
        <w:t xml:space="preserve">                            </w:t>
      </w:r>
      <w:r w:rsidRPr="00AC57E3">
        <w:rPr>
          <w:rFonts w:ascii="Times New Roman" w:hAnsi="Times New Roman"/>
          <w:i/>
          <w:color w:val="000000"/>
          <w:sz w:val="28"/>
          <w:szCs w:val="28"/>
        </w:rPr>
        <w:t>(ФИО</w:t>
      </w:r>
      <w:r w:rsidR="00AC57E3">
        <w:rPr>
          <w:rFonts w:ascii="Times New Roman" w:hAnsi="Times New Roman"/>
          <w:i/>
          <w:color w:val="000000"/>
          <w:sz w:val="28"/>
          <w:szCs w:val="28"/>
        </w:rPr>
        <w:t xml:space="preserve">, подпись </w:t>
      </w:r>
      <w:r w:rsidRPr="00AC57E3">
        <w:rPr>
          <w:rFonts w:ascii="Times New Roman" w:hAnsi="Times New Roman"/>
          <w:i/>
          <w:color w:val="000000"/>
          <w:sz w:val="28"/>
          <w:szCs w:val="28"/>
        </w:rPr>
        <w:t xml:space="preserve"> ответственного лица)</w:t>
      </w:r>
    </w:p>
    <w:p w:rsidR="007F1266" w:rsidRPr="00AC57E3" w:rsidRDefault="007F1266" w:rsidP="007F126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i/>
          <w:color w:val="000000"/>
          <w:sz w:val="28"/>
          <w:szCs w:val="28"/>
        </w:rPr>
      </w:pPr>
      <w:r w:rsidRPr="00AC57E3">
        <w:rPr>
          <w:rFonts w:ascii="Times New Roman" w:hAnsi="Times New Roman"/>
          <w:i/>
          <w:color w:val="000000"/>
          <w:sz w:val="28"/>
          <w:szCs w:val="28"/>
        </w:rPr>
        <w:t> </w:t>
      </w:r>
    </w:p>
    <w:p w:rsidR="007F1266" w:rsidRPr="00377146" w:rsidRDefault="007F1266" w:rsidP="007F12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i/>
          <w:color w:val="000000"/>
          <w:sz w:val="28"/>
          <w:szCs w:val="28"/>
        </w:rPr>
      </w:pPr>
      <w:r w:rsidRPr="007F1266">
        <w:rPr>
          <w:rFonts w:ascii="Times New Roman" w:hAnsi="Times New Roman"/>
          <w:color w:val="000000"/>
          <w:sz w:val="28"/>
          <w:szCs w:val="28"/>
        </w:rPr>
        <w:t>*</w:t>
      </w:r>
      <w:r w:rsidRPr="00377146">
        <w:rPr>
          <w:rFonts w:ascii="Times New Roman" w:hAnsi="Times New Roman"/>
          <w:i/>
          <w:color w:val="000000"/>
          <w:sz w:val="28"/>
          <w:szCs w:val="28"/>
        </w:rPr>
        <w:t>К заявлению должны быть приложены все имеющиеся документы, подтверждающие некоммерческий характер деятельности организации</w:t>
      </w:r>
    </w:p>
    <w:p w:rsidR="007F1266" w:rsidRPr="00377146" w:rsidRDefault="007F1266" w:rsidP="007F12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i/>
          <w:color w:val="000000"/>
          <w:sz w:val="28"/>
          <w:szCs w:val="28"/>
        </w:rPr>
      </w:pPr>
      <w:r w:rsidRPr="00377146">
        <w:rPr>
          <w:rFonts w:ascii="Times New Roman" w:hAnsi="Times New Roman"/>
          <w:b/>
          <w:bCs/>
          <w:i/>
          <w:color w:val="000000"/>
          <w:sz w:val="28"/>
          <w:szCs w:val="28"/>
        </w:rPr>
        <w:t> </w:t>
      </w:r>
    </w:p>
    <w:p w:rsidR="00CA0C59" w:rsidRPr="007F1266" w:rsidRDefault="007F1266" w:rsidP="007F126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F1266">
        <w:rPr>
          <w:rFonts w:ascii="Times New Roman" w:hAnsi="Times New Roman"/>
          <w:color w:val="000000"/>
          <w:sz w:val="28"/>
          <w:szCs w:val="28"/>
        </w:rPr>
        <w:lastRenderedPageBreak/>
        <w:t> </w:t>
      </w:r>
    </w:p>
    <w:tbl>
      <w:tblPr>
        <w:tblW w:w="1011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0110"/>
      </w:tblGrid>
      <w:tr w:rsidR="00377146" w:rsidRPr="007F1266" w:rsidTr="00377146">
        <w:tc>
          <w:tcPr>
            <w:tcW w:w="1011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377146" w:rsidRPr="00377146" w:rsidRDefault="00377146" w:rsidP="00377146">
            <w:pPr>
              <w:spacing w:after="0" w:line="240" w:lineRule="auto"/>
              <w:jc w:val="righ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71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  <w:p w:rsidR="00377146" w:rsidRDefault="00377146" w:rsidP="00377146">
            <w:pPr>
              <w:spacing w:after="0" w:line="240" w:lineRule="auto"/>
              <w:jc w:val="righ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71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постановлению администрации </w:t>
            </w:r>
          </w:p>
          <w:p w:rsidR="00B17559" w:rsidRPr="00377146" w:rsidRDefault="00B17559" w:rsidP="00377146">
            <w:pPr>
              <w:spacing w:after="0" w:line="240" w:lineRule="auto"/>
              <w:jc w:val="righ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Георгиевского сельсовета</w:t>
            </w:r>
          </w:p>
          <w:p w:rsidR="00377146" w:rsidRPr="00377146" w:rsidRDefault="00377146" w:rsidP="00377146">
            <w:pPr>
              <w:spacing w:after="0" w:line="240" w:lineRule="auto"/>
              <w:jc w:val="righ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71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3142F9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  <w:r w:rsidR="00B17559">
              <w:rPr>
                <w:rFonts w:ascii="Times New Roman" w:hAnsi="Times New Roman"/>
                <w:color w:val="000000"/>
                <w:sz w:val="28"/>
                <w:szCs w:val="28"/>
              </w:rPr>
              <w:t>.09.2017</w:t>
            </w:r>
            <w:r w:rsidRPr="003771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 </w:t>
            </w:r>
            <w:r w:rsidR="00B17559">
              <w:rPr>
                <w:rFonts w:ascii="Times New Roman" w:hAnsi="Times New Roman"/>
                <w:color w:val="000000"/>
                <w:sz w:val="28"/>
                <w:szCs w:val="28"/>
              </w:rPr>
              <w:t>30-п</w:t>
            </w:r>
          </w:p>
          <w:p w:rsidR="00377146" w:rsidRPr="007F1266" w:rsidRDefault="00377146" w:rsidP="0037714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77146" w:rsidRPr="007F1266" w:rsidTr="00377146">
        <w:tc>
          <w:tcPr>
            <w:tcW w:w="1011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377146" w:rsidRPr="007F1266" w:rsidRDefault="00377146" w:rsidP="007F12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7F1266" w:rsidRPr="007F1266" w:rsidRDefault="007F1266" w:rsidP="007F126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F1266">
        <w:rPr>
          <w:rFonts w:ascii="Times New Roman" w:hAnsi="Times New Roman"/>
          <w:color w:val="000000"/>
          <w:sz w:val="28"/>
          <w:szCs w:val="28"/>
        </w:rPr>
        <w:t> </w:t>
      </w:r>
    </w:p>
    <w:p w:rsidR="007F1266" w:rsidRPr="007F1266" w:rsidRDefault="00377146" w:rsidP="007F1266">
      <w:pPr>
        <w:shd w:val="clear" w:color="auto" w:fill="FFFFFF"/>
        <w:spacing w:after="0" w:line="240" w:lineRule="auto"/>
        <w:ind w:hanging="561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  <w:r w:rsidR="007F1266" w:rsidRPr="007F1266">
        <w:rPr>
          <w:rFonts w:ascii="Times New Roman" w:hAnsi="Times New Roman"/>
          <w:b/>
          <w:bCs/>
          <w:color w:val="000000"/>
          <w:sz w:val="28"/>
          <w:szCs w:val="28"/>
        </w:rPr>
        <w:t>ЖУРНАЛ</w:t>
      </w:r>
      <w:r w:rsidR="007F1266" w:rsidRPr="007F1266"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 w:rsidR="007F1266" w:rsidRPr="007F1266">
        <w:rPr>
          <w:rFonts w:ascii="Times New Roman" w:hAnsi="Times New Roman"/>
          <w:bCs/>
          <w:color w:val="000000"/>
          <w:sz w:val="28"/>
          <w:szCs w:val="28"/>
        </w:rPr>
        <w:t xml:space="preserve">учета заявлений муниципальных служащих </w:t>
      </w:r>
      <w:r w:rsidR="007F1266" w:rsidRPr="007F1266">
        <w:rPr>
          <w:rFonts w:ascii="Times New Roman" w:hAnsi="Times New Roman"/>
          <w:sz w:val="28"/>
          <w:szCs w:val="28"/>
        </w:rPr>
        <w:t>муниципального образования</w:t>
      </w:r>
      <w:r w:rsidR="00B17559">
        <w:rPr>
          <w:rFonts w:ascii="Times New Roman" w:hAnsi="Times New Roman"/>
          <w:sz w:val="28"/>
          <w:szCs w:val="28"/>
        </w:rPr>
        <w:t xml:space="preserve"> Георгиевского сельсовета</w:t>
      </w:r>
      <w:r w:rsidR="007F1266" w:rsidRPr="007F1266">
        <w:rPr>
          <w:rFonts w:ascii="Times New Roman" w:hAnsi="Times New Roman"/>
          <w:sz w:val="28"/>
          <w:szCs w:val="28"/>
        </w:rPr>
        <w:t xml:space="preserve"> </w:t>
      </w:r>
      <w:r w:rsidR="007F1266" w:rsidRPr="007F1266">
        <w:rPr>
          <w:rFonts w:ascii="Times New Roman" w:hAnsi="Times New Roman"/>
          <w:color w:val="000000"/>
          <w:sz w:val="28"/>
          <w:szCs w:val="28"/>
        </w:rPr>
        <w:t>о разрешении участвовать на безвозмездной основе в управлении некоммерческой организацией в качестве единоличного исполнительного органа (или вхождения  в состав их коллегиальных органов)</w:t>
      </w:r>
    </w:p>
    <w:p w:rsidR="007F1266" w:rsidRPr="007F1266" w:rsidRDefault="007F1266" w:rsidP="007F1266">
      <w:pPr>
        <w:shd w:val="clear" w:color="auto" w:fill="FFFFFF"/>
        <w:spacing w:after="0" w:line="240" w:lineRule="auto"/>
        <w:ind w:hanging="561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7F1266" w:rsidRPr="007F1266" w:rsidRDefault="007F1266" w:rsidP="007F1266">
      <w:pPr>
        <w:shd w:val="clear" w:color="auto" w:fill="FFFFFF"/>
        <w:spacing w:after="0" w:line="240" w:lineRule="auto"/>
        <w:ind w:hanging="561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485" w:type="dxa"/>
        <w:tblInd w:w="-5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657"/>
        <w:gridCol w:w="1924"/>
        <w:gridCol w:w="1613"/>
        <w:gridCol w:w="1370"/>
        <w:gridCol w:w="1555"/>
        <w:gridCol w:w="1554"/>
        <w:gridCol w:w="1812"/>
      </w:tblGrid>
      <w:tr w:rsidR="007F1266" w:rsidRPr="007F1266" w:rsidTr="0084770D">
        <w:tc>
          <w:tcPr>
            <w:tcW w:w="6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F1266" w:rsidRPr="007F1266" w:rsidRDefault="007F1266" w:rsidP="007F12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F1266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7F1266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7F1266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F1266" w:rsidRPr="007F1266" w:rsidRDefault="007F1266" w:rsidP="007F12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266">
              <w:rPr>
                <w:rFonts w:ascii="Times New Roman" w:hAnsi="Times New Roman"/>
                <w:color w:val="000000"/>
                <w:sz w:val="28"/>
                <w:szCs w:val="28"/>
              </w:rPr>
              <w:t>Номер, дата заявления</w:t>
            </w:r>
          </w:p>
        </w:tc>
        <w:tc>
          <w:tcPr>
            <w:tcW w:w="45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F1266" w:rsidRPr="007F1266" w:rsidRDefault="007F1266" w:rsidP="007F12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266">
              <w:rPr>
                <w:rFonts w:ascii="Times New Roman" w:hAnsi="Times New Roman"/>
                <w:color w:val="000000"/>
                <w:sz w:val="28"/>
                <w:szCs w:val="28"/>
              </w:rPr>
              <w:t>Сведения о муниципальном служащем, направившем заявление</w:t>
            </w:r>
          </w:p>
        </w:tc>
        <w:tc>
          <w:tcPr>
            <w:tcW w:w="15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7F1266" w:rsidRPr="007F1266" w:rsidRDefault="007F1266" w:rsidP="007F12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7F1266">
              <w:rPr>
                <w:rFonts w:ascii="Times New Roman" w:hAnsi="Times New Roman"/>
                <w:color w:val="000000"/>
                <w:sz w:val="28"/>
                <w:szCs w:val="28"/>
              </w:rPr>
              <w:t>Краткое</w:t>
            </w:r>
            <w:proofErr w:type="gramEnd"/>
            <w:r w:rsidRPr="007F1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содержание заявления</w:t>
            </w:r>
          </w:p>
        </w:tc>
        <w:tc>
          <w:tcPr>
            <w:tcW w:w="18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7F1266" w:rsidRPr="007F1266" w:rsidRDefault="007F1266" w:rsidP="007F12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266">
              <w:rPr>
                <w:rFonts w:ascii="Times New Roman" w:hAnsi="Times New Roman"/>
                <w:color w:val="000000"/>
                <w:sz w:val="28"/>
                <w:szCs w:val="28"/>
              </w:rPr>
              <w:t>ФИО лица, принявшего заявление</w:t>
            </w:r>
          </w:p>
        </w:tc>
      </w:tr>
      <w:tr w:rsidR="007F1266" w:rsidRPr="007F1266" w:rsidTr="0084770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1266" w:rsidRPr="007F1266" w:rsidRDefault="007F1266" w:rsidP="007F12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1266" w:rsidRPr="007F1266" w:rsidRDefault="007F1266" w:rsidP="007F12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7F1266" w:rsidRPr="007F1266" w:rsidRDefault="007F1266" w:rsidP="007F12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266">
              <w:rPr>
                <w:rFonts w:ascii="Times New Roman" w:hAnsi="Times New Roman"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7F1266" w:rsidRPr="007F1266" w:rsidRDefault="007F1266" w:rsidP="007F12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266">
              <w:rPr>
                <w:rFonts w:ascii="Times New Roman" w:hAnsi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7F1266" w:rsidRPr="007F1266" w:rsidRDefault="007F1266" w:rsidP="007F12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266">
              <w:rPr>
                <w:rFonts w:ascii="Times New Roman" w:hAnsi="Times New Roman"/>
                <w:color w:val="000000"/>
                <w:sz w:val="28"/>
                <w:szCs w:val="28"/>
              </w:rPr>
              <w:t>контактный номер телефона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F1266" w:rsidRPr="007F1266" w:rsidRDefault="007F1266" w:rsidP="007F12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F1266" w:rsidRPr="007F1266" w:rsidRDefault="007F1266" w:rsidP="007F12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F1266" w:rsidRPr="007F1266" w:rsidTr="0084770D"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7F1266" w:rsidRPr="007F1266" w:rsidRDefault="007F1266" w:rsidP="007F12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26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7F1266" w:rsidRPr="007F1266" w:rsidRDefault="007F1266" w:rsidP="007F12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26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7F1266" w:rsidRPr="007F1266" w:rsidRDefault="007F1266" w:rsidP="007F12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26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7F1266" w:rsidRPr="007F1266" w:rsidRDefault="007F1266" w:rsidP="007F12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26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7F1266" w:rsidRPr="007F1266" w:rsidRDefault="007F1266" w:rsidP="007F12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26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7F1266" w:rsidRPr="007F1266" w:rsidRDefault="007F1266" w:rsidP="007F12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26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7F1266" w:rsidRPr="007F1266" w:rsidRDefault="007F1266" w:rsidP="007F12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26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7F1266" w:rsidRPr="007F1266" w:rsidRDefault="007F1266" w:rsidP="007F126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1266" w:rsidRPr="007F1266" w:rsidRDefault="007F1266" w:rsidP="007F12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7F1266" w:rsidRPr="007F1266" w:rsidSect="00851792">
      <w:pgSz w:w="11906" w:h="16838"/>
      <w:pgMar w:top="567" w:right="991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EA7E91"/>
    <w:rsid w:val="00021501"/>
    <w:rsid w:val="00042CBC"/>
    <w:rsid w:val="00054183"/>
    <w:rsid w:val="0007701B"/>
    <w:rsid w:val="00100F9D"/>
    <w:rsid w:val="00182E7C"/>
    <w:rsid w:val="001857E1"/>
    <w:rsid w:val="001B3AF4"/>
    <w:rsid w:val="001F73A1"/>
    <w:rsid w:val="00217B3A"/>
    <w:rsid w:val="002261A5"/>
    <w:rsid w:val="00235B3C"/>
    <w:rsid w:val="002367D4"/>
    <w:rsid w:val="00246C64"/>
    <w:rsid w:val="002606C3"/>
    <w:rsid w:val="002D38B8"/>
    <w:rsid w:val="002D5BB6"/>
    <w:rsid w:val="002F0A7B"/>
    <w:rsid w:val="003142F9"/>
    <w:rsid w:val="00342193"/>
    <w:rsid w:val="00342E37"/>
    <w:rsid w:val="003449C1"/>
    <w:rsid w:val="00377146"/>
    <w:rsid w:val="00401AC0"/>
    <w:rsid w:val="00410DA1"/>
    <w:rsid w:val="00423E03"/>
    <w:rsid w:val="00432CF9"/>
    <w:rsid w:val="00452762"/>
    <w:rsid w:val="0047743C"/>
    <w:rsid w:val="004C5D92"/>
    <w:rsid w:val="0053211B"/>
    <w:rsid w:val="005F0D2A"/>
    <w:rsid w:val="0064798F"/>
    <w:rsid w:val="00674EAF"/>
    <w:rsid w:val="00676AB3"/>
    <w:rsid w:val="006B2468"/>
    <w:rsid w:val="006C0316"/>
    <w:rsid w:val="006C2DF9"/>
    <w:rsid w:val="006E5C90"/>
    <w:rsid w:val="0070087D"/>
    <w:rsid w:val="00704746"/>
    <w:rsid w:val="00722BBD"/>
    <w:rsid w:val="007328B3"/>
    <w:rsid w:val="007667D3"/>
    <w:rsid w:val="007C7ACB"/>
    <w:rsid w:val="007F1266"/>
    <w:rsid w:val="007F4D39"/>
    <w:rsid w:val="0084770D"/>
    <w:rsid w:val="00851792"/>
    <w:rsid w:val="00880BF2"/>
    <w:rsid w:val="0089695B"/>
    <w:rsid w:val="008B3D80"/>
    <w:rsid w:val="008E06AA"/>
    <w:rsid w:val="008F4AF1"/>
    <w:rsid w:val="00922CC8"/>
    <w:rsid w:val="00936474"/>
    <w:rsid w:val="00955A91"/>
    <w:rsid w:val="009A4A54"/>
    <w:rsid w:val="00A21AF7"/>
    <w:rsid w:val="00A34284"/>
    <w:rsid w:val="00A345DA"/>
    <w:rsid w:val="00A73480"/>
    <w:rsid w:val="00A740FC"/>
    <w:rsid w:val="00A81CB5"/>
    <w:rsid w:val="00A87044"/>
    <w:rsid w:val="00AB0408"/>
    <w:rsid w:val="00AC57E3"/>
    <w:rsid w:val="00AE74FF"/>
    <w:rsid w:val="00AF1419"/>
    <w:rsid w:val="00B05DA4"/>
    <w:rsid w:val="00B17559"/>
    <w:rsid w:val="00B23291"/>
    <w:rsid w:val="00B2641B"/>
    <w:rsid w:val="00B33179"/>
    <w:rsid w:val="00B5484E"/>
    <w:rsid w:val="00B977C3"/>
    <w:rsid w:val="00C52069"/>
    <w:rsid w:val="00C845ED"/>
    <w:rsid w:val="00CA0C59"/>
    <w:rsid w:val="00CD19F7"/>
    <w:rsid w:val="00CE16BD"/>
    <w:rsid w:val="00D47F63"/>
    <w:rsid w:val="00D56246"/>
    <w:rsid w:val="00D872DF"/>
    <w:rsid w:val="00D95A40"/>
    <w:rsid w:val="00DE4C08"/>
    <w:rsid w:val="00E5358C"/>
    <w:rsid w:val="00E7662A"/>
    <w:rsid w:val="00E93CF9"/>
    <w:rsid w:val="00EA7E91"/>
    <w:rsid w:val="00EB4342"/>
    <w:rsid w:val="00EC7592"/>
    <w:rsid w:val="00F05BF7"/>
    <w:rsid w:val="00F13AE9"/>
    <w:rsid w:val="00F27B6C"/>
    <w:rsid w:val="00F44D1A"/>
    <w:rsid w:val="00F80BDA"/>
    <w:rsid w:val="00FA7130"/>
    <w:rsid w:val="00FB1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AF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851792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/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1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2CF9"/>
    <w:pPr>
      <w:ind w:left="720"/>
      <w:contextualSpacing/>
    </w:pPr>
  </w:style>
  <w:style w:type="paragraph" w:customStyle="1" w:styleId="ConsPlusNonformat">
    <w:name w:val="ConsPlusNonformat"/>
    <w:uiPriority w:val="99"/>
    <w:rsid w:val="008B3D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B3D80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table" w:styleId="a6">
    <w:name w:val="Table Grid"/>
    <w:basedOn w:val="a1"/>
    <w:uiPriority w:val="59"/>
    <w:rsid w:val="00CE16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22BBD"/>
    <w:pPr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7">
    <w:name w:val="No Spacing"/>
    <w:uiPriority w:val="1"/>
    <w:qFormat/>
    <w:rsid w:val="00D47F63"/>
    <w:rPr>
      <w:sz w:val="22"/>
      <w:szCs w:val="22"/>
    </w:rPr>
  </w:style>
  <w:style w:type="paragraph" w:customStyle="1" w:styleId="ConsPlusNormal">
    <w:name w:val="ConsPlusNormal"/>
    <w:rsid w:val="00E5358C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10">
    <w:name w:val="Заголовок 1 Знак"/>
    <w:basedOn w:val="a0"/>
    <w:link w:val="1"/>
    <w:rsid w:val="00851792"/>
    <w:rPr>
      <w:rFonts w:ascii="Times New Roman" w:hAnsi="Times New Roman"/>
      <w:b/>
      <w:bCs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9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70;&#1088;&#1080;&#1089;&#1090;1\&#1056;&#1072;&#1073;&#1086;&#1095;&#1080;&#1081;%20&#1089;&#1090;&#1086;&#1083;\&#1064;&#1072;&#1073;&#1083;&#1086;&#1085;&#1099;%20&#1086;&#1073;&#1088;&#1072;&#1079;&#1094;&#1099;%20&#1072;&#1082;&#1090;&#1086;&#1074;\&#1055;&#1086;&#1089;&#1090;&#1072;&#1085;&#1086;&#1074;&#1083;&#1077;&#1085;&#1080;&#1077;%20&#1072;&#1076;&#1084;&#1080;&#1085;&#1080;&#1089;&#1090;&#1088;&#1072;&#1094;&#108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3F4E9-A745-466F-AB5E-78F3BD619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</Template>
  <TotalTime>3</TotalTime>
  <Pages>6</Pages>
  <Words>1647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11019</CharactersWithSpaces>
  <SharedDoc>false</SharedDoc>
  <HLinks>
    <vt:vector size="6" baseType="variant"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Ustas</dc:creator>
  <cp:lastModifiedBy>секратарь</cp:lastModifiedBy>
  <cp:revision>3</cp:revision>
  <cp:lastPrinted>2017-07-24T11:04:00Z</cp:lastPrinted>
  <dcterms:created xsi:type="dcterms:W3CDTF">2017-09-12T07:41:00Z</dcterms:created>
  <dcterms:modified xsi:type="dcterms:W3CDTF">2017-09-14T07:08:00Z</dcterms:modified>
</cp:coreProperties>
</file>