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9F" w:rsidRDefault="0009519F" w:rsidP="0009519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YANDEX_0"/>
      <w:bookmarkEnd w:id="0"/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09519F" w:rsidRDefault="0009519F" w:rsidP="0009519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09519F" w:rsidRDefault="0009519F" w:rsidP="0009519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09519F" w:rsidRDefault="0009519F" w:rsidP="0009519F">
      <w:pPr>
        <w:pBdr>
          <w:bottom w:val="single" w:sz="18" w:space="1" w:color="auto"/>
        </w:pBdr>
        <w:spacing w:after="0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9519F" w:rsidRDefault="0009519F" w:rsidP="0009519F">
      <w:pPr>
        <w:spacing w:after="0"/>
        <w:ind w:right="141"/>
        <w:rPr>
          <w:rFonts w:ascii="Times New Roman" w:hAnsi="Times New Roman"/>
          <w:sz w:val="28"/>
          <w:szCs w:val="28"/>
        </w:rPr>
      </w:pPr>
    </w:p>
    <w:p w:rsidR="0009519F" w:rsidRDefault="00021991" w:rsidP="0009519F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14</w:t>
      </w:r>
      <w:r w:rsidR="0009519F">
        <w:rPr>
          <w:rFonts w:ascii="Times New Roman" w:hAnsi="Times New Roman"/>
          <w:sz w:val="28"/>
          <w:szCs w:val="28"/>
        </w:rPr>
        <w:t xml:space="preserve">.09.2017 г.                     </w:t>
      </w:r>
      <w:proofErr w:type="gramStart"/>
      <w:r w:rsidR="0009519F">
        <w:rPr>
          <w:rFonts w:ascii="Times New Roman" w:hAnsi="Times New Roman"/>
          <w:sz w:val="28"/>
          <w:szCs w:val="28"/>
        </w:rPr>
        <w:t>с</w:t>
      </w:r>
      <w:proofErr w:type="gramEnd"/>
      <w:r w:rsidR="0009519F">
        <w:rPr>
          <w:rFonts w:ascii="Times New Roman" w:hAnsi="Times New Roman"/>
          <w:sz w:val="28"/>
          <w:szCs w:val="28"/>
        </w:rPr>
        <w:t>. Георгиевка                             №  29-п</w:t>
      </w:r>
    </w:p>
    <w:p w:rsidR="00A73480" w:rsidRDefault="00A73480" w:rsidP="00A73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11B" w:rsidRDefault="0053211B" w:rsidP="00A73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11B" w:rsidRPr="0053211B" w:rsidRDefault="0053211B" w:rsidP="005321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11B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размещения сведений о доходах,</w:t>
      </w:r>
    </w:p>
    <w:p w:rsidR="0053211B" w:rsidRPr="0053211B" w:rsidRDefault="0053211B" w:rsidP="005321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11B">
        <w:rPr>
          <w:rFonts w:ascii="Times New Roman" w:hAnsi="Times New Roman" w:cs="Times New Roman"/>
          <w:b w:val="0"/>
          <w:sz w:val="28"/>
          <w:szCs w:val="28"/>
        </w:rPr>
        <w:t xml:space="preserve">расходах, об имуществе и обязательствах </w:t>
      </w:r>
      <w:proofErr w:type="gramStart"/>
      <w:r w:rsidRPr="0053211B">
        <w:rPr>
          <w:rFonts w:ascii="Times New Roman" w:hAnsi="Times New Roman" w:cs="Times New Roman"/>
          <w:b w:val="0"/>
          <w:sz w:val="28"/>
          <w:szCs w:val="28"/>
        </w:rPr>
        <w:t>имущественного</w:t>
      </w:r>
      <w:proofErr w:type="gramEnd"/>
    </w:p>
    <w:p w:rsidR="0053211B" w:rsidRPr="0053211B" w:rsidRDefault="0053211B" w:rsidP="005321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11B">
        <w:rPr>
          <w:rFonts w:ascii="Times New Roman" w:hAnsi="Times New Roman" w:cs="Times New Roman"/>
          <w:b w:val="0"/>
          <w:sz w:val="28"/>
          <w:szCs w:val="28"/>
        </w:rPr>
        <w:t xml:space="preserve">характера лиц, замещающих </w:t>
      </w:r>
      <w:r w:rsidR="0005418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</w:t>
      </w:r>
      <w:r w:rsidRPr="0053211B">
        <w:rPr>
          <w:rFonts w:ascii="Times New Roman" w:hAnsi="Times New Roman" w:cs="Times New Roman"/>
          <w:b w:val="0"/>
          <w:sz w:val="28"/>
          <w:szCs w:val="28"/>
        </w:rPr>
        <w:t xml:space="preserve">должности </w:t>
      </w:r>
    </w:p>
    <w:p w:rsidR="0053211B" w:rsidRPr="0053211B" w:rsidRDefault="0053211B" w:rsidP="005321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3B5355">
        <w:rPr>
          <w:rFonts w:ascii="Times New Roman" w:hAnsi="Times New Roman" w:cs="Times New Roman"/>
          <w:b w:val="0"/>
          <w:sz w:val="28"/>
          <w:szCs w:val="28"/>
        </w:rPr>
        <w:t>Георгиевского</w:t>
      </w:r>
      <w:r w:rsidR="0009519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3B535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3211B">
        <w:rPr>
          <w:rFonts w:ascii="Times New Roman" w:hAnsi="Times New Roman" w:cs="Times New Roman"/>
          <w:b w:val="0"/>
          <w:sz w:val="28"/>
          <w:szCs w:val="28"/>
        </w:rPr>
        <w:t>, и членов их семей</w:t>
      </w:r>
    </w:p>
    <w:p w:rsidR="0053211B" w:rsidRPr="0053211B" w:rsidRDefault="0053211B" w:rsidP="005321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11B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</w:t>
      </w:r>
      <w:r w:rsidR="0009519F">
        <w:rPr>
          <w:rFonts w:ascii="Times New Roman" w:hAnsi="Times New Roman" w:cs="Times New Roman"/>
          <w:b w:val="0"/>
          <w:sz w:val="28"/>
          <w:szCs w:val="28"/>
        </w:rPr>
        <w:t>Георгиевского сельсовета</w:t>
      </w:r>
    </w:p>
    <w:p w:rsidR="0053211B" w:rsidRPr="0053211B" w:rsidRDefault="0053211B" w:rsidP="005321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11B">
        <w:rPr>
          <w:rFonts w:ascii="Times New Roman" w:hAnsi="Times New Roman" w:cs="Times New Roman"/>
          <w:b w:val="0"/>
          <w:sz w:val="28"/>
          <w:szCs w:val="28"/>
        </w:rPr>
        <w:t>в сети Интернет и представления этих сведений</w:t>
      </w:r>
    </w:p>
    <w:p w:rsidR="0053211B" w:rsidRPr="0053211B" w:rsidRDefault="0053211B" w:rsidP="005321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11B">
        <w:rPr>
          <w:rFonts w:ascii="Times New Roman" w:hAnsi="Times New Roman" w:cs="Times New Roman"/>
          <w:b w:val="0"/>
          <w:sz w:val="28"/>
          <w:szCs w:val="28"/>
        </w:rPr>
        <w:t>общероссийским средствам массовой информации</w:t>
      </w:r>
    </w:p>
    <w:p w:rsidR="0053211B" w:rsidRPr="0053211B" w:rsidRDefault="0053211B" w:rsidP="005321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11B">
        <w:rPr>
          <w:rFonts w:ascii="Times New Roman" w:hAnsi="Times New Roman" w:cs="Times New Roman"/>
          <w:b w:val="0"/>
          <w:sz w:val="28"/>
          <w:szCs w:val="28"/>
        </w:rPr>
        <w:t>для опубликования</w:t>
      </w:r>
    </w:p>
    <w:p w:rsidR="0053211B" w:rsidRDefault="0053211B" w:rsidP="00A73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11B" w:rsidRPr="0053211B" w:rsidRDefault="0053211B" w:rsidP="005321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21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423E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211B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0770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3211B">
        <w:rPr>
          <w:rFonts w:ascii="Times New Roman" w:hAnsi="Times New Roman" w:cs="Times New Roman"/>
          <w:sz w:val="28"/>
          <w:szCs w:val="28"/>
        </w:rPr>
        <w:t xml:space="preserve"> </w:t>
      </w:r>
      <w:r w:rsidR="0007701B">
        <w:rPr>
          <w:rFonts w:ascii="Times New Roman" w:hAnsi="Times New Roman" w:cs="Times New Roman"/>
          <w:sz w:val="28"/>
          <w:szCs w:val="28"/>
        </w:rPr>
        <w:t>№</w:t>
      </w:r>
      <w:r w:rsidRPr="0053211B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</w:t>
      </w:r>
      <w:r w:rsidRPr="00532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01B" w:rsidRPr="0007701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03.04.2017 года №64-ФЗ «</w:t>
      </w:r>
      <w:r w:rsidR="0007701B" w:rsidRPr="0007701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="0007701B">
        <w:t xml:space="preserve"> </w:t>
      </w:r>
      <w:r w:rsidR="0007701B" w:rsidRPr="0007701B">
        <w:rPr>
          <w:rFonts w:ascii="Times New Roman" w:hAnsi="Times New Roman" w:cs="Times New Roman"/>
          <w:sz w:val="28"/>
          <w:szCs w:val="28"/>
        </w:rPr>
        <w:t>Федеральным законом  от 06.10.2003 года № 131-ФЗ «Об общих принципах организации местного самоуправления в Российской Федерации»,</w:t>
      </w:r>
      <w:r w:rsidR="0007701B">
        <w:t xml:space="preserve"> </w:t>
      </w:r>
      <w:r w:rsidR="0009519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3211B">
        <w:rPr>
          <w:rFonts w:ascii="Times New Roman" w:hAnsi="Times New Roman" w:cs="Times New Roman"/>
          <w:sz w:val="28"/>
          <w:szCs w:val="28"/>
        </w:rPr>
        <w:t>Устав</w:t>
      </w:r>
      <w:r w:rsidR="0009519F">
        <w:rPr>
          <w:rFonts w:ascii="Times New Roman" w:hAnsi="Times New Roman" w:cs="Times New Roman"/>
          <w:sz w:val="28"/>
          <w:szCs w:val="28"/>
        </w:rPr>
        <w:t>ом муниципального образования Георгиевского сельсовета</w:t>
      </w:r>
      <w:r w:rsidRPr="0053211B">
        <w:rPr>
          <w:rFonts w:ascii="Times New Roman" w:hAnsi="Times New Roman" w:cs="Times New Roman"/>
        </w:rPr>
        <w:t>:</w:t>
      </w:r>
    </w:p>
    <w:p w:rsidR="0053211B" w:rsidRDefault="0053211B" w:rsidP="0053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11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6" w:history="1">
        <w:r w:rsidRPr="00182E7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211B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 w:rsidR="0005418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53211B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9519F">
        <w:rPr>
          <w:rFonts w:ascii="Times New Roman" w:hAnsi="Times New Roman" w:cs="Times New Roman"/>
          <w:sz w:val="28"/>
          <w:szCs w:val="28"/>
        </w:rPr>
        <w:t xml:space="preserve"> Георгиевск</w:t>
      </w:r>
      <w:r w:rsidR="003B5355">
        <w:rPr>
          <w:rFonts w:ascii="Times New Roman" w:hAnsi="Times New Roman" w:cs="Times New Roman"/>
          <w:sz w:val="28"/>
          <w:szCs w:val="28"/>
        </w:rPr>
        <w:t>ого</w:t>
      </w:r>
      <w:r w:rsidR="000951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B5355">
        <w:rPr>
          <w:rFonts w:ascii="Times New Roman" w:hAnsi="Times New Roman" w:cs="Times New Roman"/>
          <w:sz w:val="28"/>
          <w:szCs w:val="28"/>
        </w:rPr>
        <w:t>а,</w:t>
      </w:r>
      <w:r w:rsidRPr="0053211B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администрации </w:t>
      </w:r>
      <w:r w:rsidR="0009519F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Pr="0053211B">
        <w:rPr>
          <w:rFonts w:ascii="Times New Roman" w:hAnsi="Times New Roman" w:cs="Times New Roman"/>
          <w:sz w:val="28"/>
          <w:szCs w:val="28"/>
        </w:rPr>
        <w:t xml:space="preserve"> в сети Интернет и представления этих сведений общероссийским средствам массовой информации для опубликования</w:t>
      </w:r>
      <w:r w:rsidR="00423E03">
        <w:rPr>
          <w:rFonts w:ascii="Times New Roman" w:hAnsi="Times New Roman" w:cs="Times New Roman"/>
          <w:sz w:val="28"/>
          <w:szCs w:val="28"/>
        </w:rPr>
        <w:t>,</w:t>
      </w:r>
      <w:r w:rsidRPr="0053211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3211B" w:rsidRPr="0053211B" w:rsidRDefault="00182E7C" w:rsidP="00095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606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06C3">
        <w:rPr>
          <w:rFonts w:ascii="Times New Roman" w:hAnsi="Times New Roman"/>
          <w:sz w:val="28"/>
          <w:szCs w:val="28"/>
        </w:rPr>
        <w:t xml:space="preserve"> выполнением настоящего по</w:t>
      </w:r>
      <w:r w:rsidRPr="00722BBD">
        <w:rPr>
          <w:rFonts w:ascii="Times New Roman" w:hAnsi="Times New Roman"/>
          <w:sz w:val="28"/>
          <w:szCs w:val="28"/>
        </w:rPr>
        <w:t>стан</w:t>
      </w:r>
      <w:r w:rsidR="0009519F">
        <w:rPr>
          <w:rFonts w:ascii="Times New Roman" w:hAnsi="Times New Roman"/>
          <w:sz w:val="28"/>
          <w:szCs w:val="28"/>
        </w:rPr>
        <w:t>овления оставляю за собой</w:t>
      </w:r>
      <w:r w:rsidR="00EA7E91" w:rsidRPr="006C2DF9">
        <w:rPr>
          <w:rFonts w:ascii="Times New Roman" w:hAnsi="Times New Roman"/>
          <w:sz w:val="28"/>
          <w:szCs w:val="28"/>
        </w:rPr>
        <w:t xml:space="preserve">. </w:t>
      </w:r>
      <w:r w:rsidR="0053211B" w:rsidRPr="0053211B">
        <w:rPr>
          <w:rFonts w:ascii="Times New Roman" w:hAnsi="Times New Roman"/>
          <w:sz w:val="28"/>
          <w:szCs w:val="28"/>
        </w:rPr>
        <w:t>Постановление  вступает в силу после его обнародования.</w:t>
      </w:r>
    </w:p>
    <w:p w:rsidR="0053211B" w:rsidRPr="0088224E" w:rsidRDefault="0053211B" w:rsidP="0053211B">
      <w:pPr>
        <w:ind w:firstLine="708"/>
        <w:jc w:val="both"/>
        <w:rPr>
          <w:szCs w:val="28"/>
        </w:rPr>
      </w:pPr>
    </w:p>
    <w:p w:rsidR="00D47F63" w:rsidRDefault="00D47F63" w:rsidP="00EA7E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3D80" w:rsidRDefault="0009519F" w:rsidP="00EA7E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администрации</w:t>
      </w:r>
      <w:r w:rsidR="00EA7E91" w:rsidRPr="006C2DF9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423E0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A7E91" w:rsidRPr="006C2DF9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="00D47F63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Т.М. Абдразаков</w:t>
      </w:r>
    </w:p>
    <w:p w:rsidR="00217B3A" w:rsidRDefault="00217B3A" w:rsidP="00EA7E91">
      <w:pPr>
        <w:spacing w:after="0" w:line="240" w:lineRule="auto"/>
        <w:jc w:val="both"/>
        <w:rPr>
          <w:sz w:val="28"/>
          <w:szCs w:val="28"/>
        </w:rPr>
      </w:pPr>
    </w:p>
    <w:p w:rsidR="00182E7C" w:rsidRDefault="00182E7C" w:rsidP="00EA7E91">
      <w:pPr>
        <w:spacing w:after="0" w:line="240" w:lineRule="auto"/>
        <w:jc w:val="both"/>
        <w:rPr>
          <w:sz w:val="28"/>
          <w:szCs w:val="28"/>
        </w:rPr>
      </w:pPr>
    </w:p>
    <w:p w:rsidR="00955A91" w:rsidRDefault="006C2DF9" w:rsidP="00A73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DF9">
        <w:rPr>
          <w:rFonts w:ascii="Times New Roman" w:hAnsi="Times New Roman"/>
          <w:sz w:val="28"/>
          <w:szCs w:val="28"/>
        </w:rPr>
        <w:t xml:space="preserve">Разослано: </w:t>
      </w:r>
      <w:r w:rsidR="00182E7C">
        <w:rPr>
          <w:rFonts w:ascii="Times New Roman" w:hAnsi="Times New Roman"/>
          <w:sz w:val="28"/>
          <w:szCs w:val="28"/>
        </w:rPr>
        <w:t xml:space="preserve">Лысенкову Г.П., </w:t>
      </w:r>
      <w:r w:rsidR="00E5358C">
        <w:rPr>
          <w:rFonts w:ascii="Times New Roman" w:hAnsi="Times New Roman"/>
          <w:sz w:val="28"/>
          <w:szCs w:val="28"/>
        </w:rPr>
        <w:t>Г.А.Мишениной</w:t>
      </w:r>
      <w:r w:rsidRPr="006C2DF9">
        <w:rPr>
          <w:rFonts w:ascii="Times New Roman" w:hAnsi="Times New Roman"/>
          <w:sz w:val="28"/>
          <w:szCs w:val="28"/>
        </w:rPr>
        <w:t>, прокурору, в дело</w:t>
      </w:r>
    </w:p>
    <w:p w:rsidR="00217B3A" w:rsidRDefault="00217B3A" w:rsidP="00A73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11B" w:rsidRDefault="0053211B" w:rsidP="00A73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11B" w:rsidRDefault="0053211B" w:rsidP="00A73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19F" w:rsidRDefault="0009519F" w:rsidP="000541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9519F" w:rsidRDefault="0009519F" w:rsidP="000541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B5355" w:rsidRDefault="003B5355" w:rsidP="000541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B5355" w:rsidRDefault="003B5355" w:rsidP="000541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54183" w:rsidRDefault="00054183" w:rsidP="000541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09519F" w:rsidRDefault="00054183" w:rsidP="000541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</w:t>
      </w:r>
      <w:r w:rsidR="0009519F">
        <w:rPr>
          <w:rFonts w:ascii="Times New Roman" w:hAnsi="Times New Roman"/>
          <w:bCs/>
          <w:sz w:val="28"/>
          <w:szCs w:val="28"/>
        </w:rPr>
        <w:t xml:space="preserve"> администрации </w:t>
      </w:r>
    </w:p>
    <w:p w:rsidR="00054183" w:rsidRDefault="0009519F" w:rsidP="000541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Георгиевского сельсовета</w:t>
      </w:r>
    </w:p>
    <w:p w:rsidR="00054183" w:rsidRDefault="00054183" w:rsidP="000541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021991">
        <w:rPr>
          <w:rFonts w:ascii="Times New Roman" w:hAnsi="Times New Roman"/>
          <w:bCs/>
          <w:sz w:val="28"/>
          <w:szCs w:val="28"/>
        </w:rPr>
        <w:t>14</w:t>
      </w:r>
      <w:r w:rsidR="0009519F">
        <w:rPr>
          <w:rFonts w:ascii="Times New Roman" w:hAnsi="Times New Roman"/>
          <w:bCs/>
          <w:sz w:val="28"/>
          <w:szCs w:val="28"/>
        </w:rPr>
        <w:t>.09.2017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09519F">
        <w:rPr>
          <w:rFonts w:ascii="Times New Roman" w:hAnsi="Times New Roman"/>
          <w:bCs/>
          <w:sz w:val="28"/>
          <w:szCs w:val="28"/>
        </w:rPr>
        <w:t>29-п</w:t>
      </w:r>
    </w:p>
    <w:p w:rsidR="00054183" w:rsidRDefault="00054183" w:rsidP="00054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183" w:rsidRPr="00054183" w:rsidRDefault="00054183" w:rsidP="000541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418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54183" w:rsidRPr="00054183" w:rsidRDefault="00054183" w:rsidP="000541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4183">
        <w:rPr>
          <w:rFonts w:ascii="Times New Roman" w:hAnsi="Times New Roman" w:cs="Times New Roman"/>
          <w:b w:val="0"/>
          <w:sz w:val="28"/>
          <w:szCs w:val="28"/>
        </w:rPr>
        <w:t>размещения сведений о доходах, расходах, об имуществе</w:t>
      </w:r>
    </w:p>
    <w:p w:rsidR="00054183" w:rsidRPr="00054183" w:rsidRDefault="00054183" w:rsidP="000541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54183">
        <w:rPr>
          <w:rFonts w:ascii="Times New Roman" w:hAnsi="Times New Roman" w:cs="Times New Roman"/>
          <w:b w:val="0"/>
          <w:sz w:val="28"/>
          <w:szCs w:val="28"/>
        </w:rPr>
        <w:t xml:space="preserve">и обязательствах имущественного характера лиц, замещающих муниципальные должности муниципального образования </w:t>
      </w:r>
      <w:r w:rsidR="0009519F">
        <w:rPr>
          <w:rFonts w:ascii="Times New Roman" w:hAnsi="Times New Roman" w:cs="Times New Roman"/>
          <w:b w:val="0"/>
          <w:sz w:val="28"/>
          <w:szCs w:val="28"/>
        </w:rPr>
        <w:t>Георгиевск</w:t>
      </w:r>
      <w:r w:rsidR="003B535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9519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3B535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54183">
        <w:rPr>
          <w:rFonts w:ascii="Times New Roman" w:hAnsi="Times New Roman" w:cs="Times New Roman"/>
          <w:b w:val="0"/>
          <w:sz w:val="28"/>
          <w:szCs w:val="28"/>
        </w:rPr>
        <w:t>, и членов их семей на официальном сайте</w:t>
      </w:r>
      <w:r w:rsidR="000951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4183">
        <w:rPr>
          <w:rFonts w:ascii="Times New Roman" w:hAnsi="Times New Roman" w:cs="Times New Roman"/>
          <w:b w:val="0"/>
          <w:sz w:val="28"/>
          <w:szCs w:val="28"/>
        </w:rPr>
        <w:t>админи</w:t>
      </w:r>
      <w:r w:rsidR="0009519F">
        <w:rPr>
          <w:rFonts w:ascii="Times New Roman" w:hAnsi="Times New Roman" w:cs="Times New Roman"/>
          <w:b w:val="0"/>
          <w:sz w:val="28"/>
          <w:szCs w:val="28"/>
        </w:rPr>
        <w:t xml:space="preserve">страции Георгиевского сельсовета </w:t>
      </w:r>
      <w:r w:rsidRPr="00054183">
        <w:rPr>
          <w:rFonts w:ascii="Times New Roman" w:hAnsi="Times New Roman" w:cs="Times New Roman"/>
          <w:b w:val="0"/>
          <w:sz w:val="28"/>
          <w:szCs w:val="28"/>
        </w:rPr>
        <w:t>в сети Интернет</w:t>
      </w:r>
      <w:r w:rsidR="003B53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4183">
        <w:rPr>
          <w:rFonts w:ascii="Times New Roman" w:hAnsi="Times New Roman" w:cs="Times New Roman"/>
          <w:b w:val="0"/>
          <w:sz w:val="28"/>
          <w:szCs w:val="28"/>
        </w:rPr>
        <w:t>и представления этих сведений общероссийским средствам</w:t>
      </w:r>
      <w:proofErr w:type="gramEnd"/>
    </w:p>
    <w:p w:rsidR="00054183" w:rsidRPr="00054183" w:rsidRDefault="00054183" w:rsidP="000541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4183">
        <w:rPr>
          <w:rFonts w:ascii="Times New Roman" w:hAnsi="Times New Roman" w:cs="Times New Roman"/>
          <w:b w:val="0"/>
          <w:sz w:val="28"/>
          <w:szCs w:val="28"/>
        </w:rPr>
        <w:t>массовой информации для опубликования</w:t>
      </w:r>
      <w:r w:rsidR="000951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4183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:rsidR="00054183" w:rsidRDefault="00054183" w:rsidP="00054183">
      <w:pPr>
        <w:pStyle w:val="ConsPlusNormal"/>
        <w:jc w:val="both"/>
      </w:pP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46C6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официальном сайте  администрации </w:t>
      </w:r>
      <w:r w:rsidR="003B5355">
        <w:rPr>
          <w:rFonts w:ascii="Times New Roman" w:hAnsi="Times New Roman" w:cs="Times New Roman"/>
          <w:sz w:val="28"/>
          <w:szCs w:val="28"/>
        </w:rPr>
        <w:t>Георгиевского</w:t>
      </w:r>
      <w:r w:rsidR="000951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B5355">
        <w:rPr>
          <w:rFonts w:ascii="Times New Roman" w:hAnsi="Times New Roman" w:cs="Times New Roman"/>
          <w:sz w:val="28"/>
          <w:szCs w:val="28"/>
        </w:rPr>
        <w:t>а</w:t>
      </w:r>
      <w:r w:rsidRPr="00246C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– сайт администрации)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общероссийским средствам массовой</w:t>
      </w:r>
      <w:proofErr w:type="gramEnd"/>
      <w:r w:rsidRPr="00246C64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опубликования, в отношении</w:t>
      </w:r>
      <w:bookmarkStart w:id="1" w:name="P54"/>
      <w:bookmarkEnd w:id="1"/>
      <w:r w:rsidRPr="00246C64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муниципального образования </w:t>
      </w:r>
      <w:r w:rsidR="003B5355">
        <w:rPr>
          <w:rFonts w:ascii="Times New Roman" w:hAnsi="Times New Roman" w:cs="Times New Roman"/>
          <w:sz w:val="28"/>
          <w:szCs w:val="28"/>
        </w:rPr>
        <w:t>Георгиевского</w:t>
      </w:r>
      <w:r w:rsidR="000951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B5355">
        <w:rPr>
          <w:rFonts w:ascii="Times New Roman" w:hAnsi="Times New Roman" w:cs="Times New Roman"/>
          <w:sz w:val="28"/>
          <w:szCs w:val="28"/>
        </w:rPr>
        <w:t>а</w:t>
      </w:r>
      <w:r w:rsidR="00410DA1" w:rsidRPr="00246C64">
        <w:rPr>
          <w:rFonts w:ascii="Times New Roman" w:hAnsi="Times New Roman" w:cs="Times New Roman"/>
          <w:sz w:val="28"/>
          <w:szCs w:val="28"/>
        </w:rPr>
        <w:t xml:space="preserve"> и членов их семей.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 </w:t>
      </w:r>
      <w:proofErr w:type="gramStart"/>
      <w:r w:rsidR="00410DA1" w:rsidRPr="00246C64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муниципального образования </w:t>
      </w:r>
      <w:r w:rsidR="003B5355">
        <w:rPr>
          <w:rFonts w:ascii="Times New Roman" w:hAnsi="Times New Roman" w:cs="Times New Roman"/>
          <w:sz w:val="28"/>
          <w:szCs w:val="28"/>
        </w:rPr>
        <w:t>Георгиевского</w:t>
      </w:r>
      <w:r w:rsidR="000951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B5355">
        <w:rPr>
          <w:rFonts w:ascii="Times New Roman" w:hAnsi="Times New Roman" w:cs="Times New Roman"/>
          <w:sz w:val="28"/>
          <w:szCs w:val="28"/>
        </w:rPr>
        <w:t>а</w:t>
      </w:r>
      <w:r w:rsidR="00410DA1" w:rsidRPr="00246C64">
        <w:rPr>
          <w:rFonts w:ascii="Times New Roman" w:hAnsi="Times New Roman" w:cs="Times New Roman"/>
          <w:sz w:val="28"/>
          <w:szCs w:val="28"/>
        </w:rPr>
        <w:t xml:space="preserve"> и членов их семей подлежат</w:t>
      </w:r>
      <w:proofErr w:type="gramEnd"/>
      <w:r w:rsidR="00410DA1" w:rsidRPr="00246C64">
        <w:rPr>
          <w:rFonts w:ascii="Times New Roman" w:hAnsi="Times New Roman" w:cs="Times New Roman"/>
          <w:sz w:val="28"/>
          <w:szCs w:val="28"/>
        </w:rPr>
        <w:t xml:space="preserve"> </w:t>
      </w:r>
      <w:r w:rsidRPr="00246C64">
        <w:rPr>
          <w:rFonts w:ascii="Times New Roman" w:hAnsi="Times New Roman" w:cs="Times New Roman"/>
          <w:sz w:val="28"/>
          <w:szCs w:val="28"/>
        </w:rPr>
        <w:t>размещ</w:t>
      </w:r>
      <w:r w:rsidR="00410DA1" w:rsidRPr="00246C64">
        <w:rPr>
          <w:rFonts w:ascii="Times New Roman" w:hAnsi="Times New Roman" w:cs="Times New Roman"/>
          <w:sz w:val="28"/>
          <w:szCs w:val="28"/>
        </w:rPr>
        <w:t xml:space="preserve">ению </w:t>
      </w:r>
      <w:r w:rsidRPr="00246C64">
        <w:rPr>
          <w:rFonts w:ascii="Times New Roman" w:hAnsi="Times New Roman" w:cs="Times New Roman"/>
          <w:sz w:val="28"/>
          <w:szCs w:val="28"/>
        </w:rPr>
        <w:t xml:space="preserve"> на </w:t>
      </w:r>
      <w:r w:rsidR="00410DA1" w:rsidRPr="00246C64">
        <w:rPr>
          <w:rFonts w:ascii="Times New Roman" w:hAnsi="Times New Roman" w:cs="Times New Roman"/>
          <w:sz w:val="28"/>
          <w:szCs w:val="28"/>
        </w:rPr>
        <w:t>сайте администрации.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246C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46C64">
        <w:rPr>
          <w:rFonts w:ascii="Times New Roman" w:hAnsi="Times New Roman" w:cs="Times New Roman"/>
          <w:sz w:val="28"/>
          <w:szCs w:val="28"/>
        </w:rPr>
        <w:t xml:space="preserve">На </w:t>
      </w:r>
      <w:r w:rsidR="00410DA1" w:rsidRPr="00246C64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246C64">
        <w:rPr>
          <w:rFonts w:ascii="Times New Roman" w:hAnsi="Times New Roman" w:cs="Times New Roman"/>
          <w:sz w:val="28"/>
          <w:szCs w:val="28"/>
        </w:rPr>
        <w:t xml:space="preserve"> размещаются и общероссийским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указанных в </w:t>
      </w:r>
      <w:hyperlink w:anchor="P53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лицам, указанным в </w:t>
      </w:r>
      <w:hyperlink w:anchor="P53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53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 и несовершеннолетним детям;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лиц, указанных в </w:t>
      </w:r>
      <w:hyperlink w:anchor="P53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 и несовершеннолетних детей;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C64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указанных в </w:t>
      </w:r>
      <w:r w:rsidR="00410DA1" w:rsidRPr="00246C64">
        <w:rPr>
          <w:rFonts w:ascii="Times New Roman" w:hAnsi="Times New Roman" w:cs="Times New Roman"/>
          <w:sz w:val="28"/>
          <w:szCs w:val="28"/>
        </w:rPr>
        <w:t>пункте 1</w:t>
      </w:r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и их супруг (супругов) за три последних года, предшествующих совершению сделки.</w:t>
      </w:r>
      <w:proofErr w:type="gramEnd"/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lastRenderedPageBreak/>
        <w:t xml:space="preserve">4. В размещаемых на </w:t>
      </w:r>
      <w:r w:rsidR="00342193" w:rsidRPr="00246C64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246C64">
        <w:rPr>
          <w:rFonts w:ascii="Times New Roman" w:hAnsi="Times New Roman" w:cs="Times New Roman"/>
          <w:sz w:val="28"/>
          <w:szCs w:val="28"/>
        </w:rPr>
        <w:t xml:space="preserve">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C64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58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лиц, указанных в </w:t>
      </w:r>
      <w:hyperlink w:anchor="P53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  <w:proofErr w:type="gramEnd"/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семей лиц, указанных в </w:t>
      </w:r>
      <w:hyperlink w:anchor="P53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номер телефона и иные индивидуальные средства коммуникации лиц, указанных в </w:t>
      </w:r>
      <w:hyperlink w:anchor="P53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(супругов), детей и иных членов семьи;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53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C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46C64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46C64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8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лицами, указанными в </w:t>
      </w:r>
      <w:hyperlink w:anchor="P53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Pr="00246C64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находятся на официальном сайте </w:t>
      </w:r>
      <w:r w:rsidR="00342193" w:rsidRPr="00246C64">
        <w:rPr>
          <w:rFonts w:ascii="Times New Roman" w:hAnsi="Times New Roman" w:cs="Times New Roman"/>
          <w:sz w:val="28"/>
          <w:szCs w:val="28"/>
        </w:rPr>
        <w:t>администрации</w:t>
      </w:r>
      <w:r w:rsidRPr="00246C64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D872DF" w:rsidRPr="00246C64" w:rsidRDefault="00D872DF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6. Размещение на сайте администрации сведений о доходах, расходах, об имуществе и обязательствах имущественного характера, указанных в </w:t>
      </w:r>
      <w:hyperlink w:anchor="P58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23E03">
        <w:rPr>
          <w:rFonts w:ascii="Times New Roman" w:hAnsi="Times New Roman" w:cs="Times New Roman"/>
          <w:sz w:val="28"/>
          <w:szCs w:val="28"/>
        </w:rPr>
        <w:t xml:space="preserve"> </w:t>
      </w:r>
      <w:r w:rsidRPr="00246C64">
        <w:rPr>
          <w:rFonts w:ascii="Times New Roman" w:hAnsi="Times New Roman" w:cs="Times New Roman"/>
          <w:sz w:val="28"/>
          <w:szCs w:val="28"/>
        </w:rPr>
        <w:t xml:space="preserve">настоящего Порядка, представленных лицами, указанными в </w:t>
      </w:r>
      <w:hyperlink w:anchor="P53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администрацией </w:t>
      </w:r>
      <w:r w:rsidR="0009519F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3B5355">
        <w:rPr>
          <w:rFonts w:ascii="Times New Roman" w:hAnsi="Times New Roman" w:cs="Times New Roman"/>
          <w:sz w:val="28"/>
          <w:szCs w:val="28"/>
        </w:rPr>
        <w:t>.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7. </w:t>
      </w:r>
      <w:r w:rsidR="00D872DF" w:rsidRPr="00246C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519F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Pr="00246C64">
        <w:rPr>
          <w:rFonts w:ascii="Times New Roman" w:hAnsi="Times New Roman" w:cs="Times New Roman"/>
          <w:sz w:val="28"/>
          <w:szCs w:val="28"/>
        </w:rPr>
        <w:t>: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>а) сообща</w:t>
      </w:r>
      <w:r w:rsidR="00D872DF" w:rsidRPr="00246C64">
        <w:rPr>
          <w:rFonts w:ascii="Times New Roman" w:hAnsi="Times New Roman" w:cs="Times New Roman"/>
          <w:sz w:val="28"/>
          <w:szCs w:val="28"/>
        </w:rPr>
        <w:t>е</w:t>
      </w:r>
      <w:r w:rsidRPr="00246C64">
        <w:rPr>
          <w:rFonts w:ascii="Times New Roman" w:hAnsi="Times New Roman" w:cs="Times New Roman"/>
          <w:sz w:val="28"/>
          <w:szCs w:val="28"/>
        </w:rPr>
        <w:t xml:space="preserve">т в течение трех рабочих дней со дня поступления запроса от общероссийского средства массовой информации о нем лицам, указанным в </w:t>
      </w:r>
      <w:hyperlink w:anchor="P53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которых поступил запрос;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>б) обеспечива</w:t>
      </w:r>
      <w:r w:rsidR="00D872DF" w:rsidRPr="00246C64">
        <w:rPr>
          <w:rFonts w:ascii="Times New Roman" w:hAnsi="Times New Roman" w:cs="Times New Roman"/>
          <w:sz w:val="28"/>
          <w:szCs w:val="28"/>
        </w:rPr>
        <w:t>е</w:t>
      </w:r>
      <w:r w:rsidRPr="00246C64">
        <w:rPr>
          <w:rFonts w:ascii="Times New Roman" w:hAnsi="Times New Roman" w:cs="Times New Roman"/>
          <w:sz w:val="28"/>
          <w:szCs w:val="28"/>
        </w:rPr>
        <w:t xml:space="preserve">т в течение семи рабочих дней со дня поступления запроса от общероссийского средства массовой информации предоставление ему сведений, указанных в </w:t>
      </w:r>
      <w:hyperlink w:anchor="P58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D872DF" w:rsidRPr="00246C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5355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D872DF" w:rsidRPr="00246C64">
        <w:rPr>
          <w:rFonts w:ascii="Times New Roman" w:hAnsi="Times New Roman" w:cs="Times New Roman"/>
          <w:sz w:val="28"/>
          <w:szCs w:val="28"/>
        </w:rPr>
        <w:t>, обеспечивающая</w:t>
      </w:r>
      <w:r w:rsidRPr="00246C64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</w:t>
      </w:r>
      <w:r w:rsidR="00D872DF" w:rsidRPr="00246C64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246C64">
        <w:rPr>
          <w:rFonts w:ascii="Times New Roman" w:hAnsi="Times New Roman" w:cs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</w:t>
      </w:r>
      <w:r w:rsidR="00D872DF" w:rsidRPr="00246C64">
        <w:rPr>
          <w:rFonts w:ascii="Times New Roman" w:hAnsi="Times New Roman" w:cs="Times New Roman"/>
          <w:sz w:val="28"/>
          <w:szCs w:val="28"/>
        </w:rPr>
        <w:t>е</w:t>
      </w:r>
      <w:r w:rsidRPr="00246C64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054183" w:rsidRPr="00246C64" w:rsidSect="003B5355">
      <w:pgSz w:w="11906" w:h="16838"/>
      <w:pgMar w:top="426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A7E91"/>
    <w:rsid w:val="00021501"/>
    <w:rsid w:val="00021991"/>
    <w:rsid w:val="00042CBC"/>
    <w:rsid w:val="00054183"/>
    <w:rsid w:val="0007701B"/>
    <w:rsid w:val="0009519F"/>
    <w:rsid w:val="00182E7C"/>
    <w:rsid w:val="001B0BE5"/>
    <w:rsid w:val="001F73A1"/>
    <w:rsid w:val="00217B3A"/>
    <w:rsid w:val="002261A5"/>
    <w:rsid w:val="00235B3C"/>
    <w:rsid w:val="00246C64"/>
    <w:rsid w:val="002606C3"/>
    <w:rsid w:val="002D5BB6"/>
    <w:rsid w:val="002F0A7B"/>
    <w:rsid w:val="00342193"/>
    <w:rsid w:val="00342E37"/>
    <w:rsid w:val="003449C1"/>
    <w:rsid w:val="003B5355"/>
    <w:rsid w:val="00410DA1"/>
    <w:rsid w:val="00423E03"/>
    <w:rsid w:val="00432CF9"/>
    <w:rsid w:val="00452762"/>
    <w:rsid w:val="0047743C"/>
    <w:rsid w:val="0053211B"/>
    <w:rsid w:val="006524AB"/>
    <w:rsid w:val="00676AB3"/>
    <w:rsid w:val="006B2468"/>
    <w:rsid w:val="006C0316"/>
    <w:rsid w:val="006C2DF9"/>
    <w:rsid w:val="0070087D"/>
    <w:rsid w:val="00722BBD"/>
    <w:rsid w:val="007328B3"/>
    <w:rsid w:val="007667D3"/>
    <w:rsid w:val="007C7ACB"/>
    <w:rsid w:val="007F4D39"/>
    <w:rsid w:val="00880BF2"/>
    <w:rsid w:val="0089695B"/>
    <w:rsid w:val="008B3D80"/>
    <w:rsid w:val="008E06AA"/>
    <w:rsid w:val="008F4AF1"/>
    <w:rsid w:val="00955A91"/>
    <w:rsid w:val="00A21AF7"/>
    <w:rsid w:val="00A34284"/>
    <w:rsid w:val="00A345DA"/>
    <w:rsid w:val="00A73480"/>
    <w:rsid w:val="00A87044"/>
    <w:rsid w:val="00AB0408"/>
    <w:rsid w:val="00AE74FF"/>
    <w:rsid w:val="00AF1419"/>
    <w:rsid w:val="00B05DA4"/>
    <w:rsid w:val="00B23291"/>
    <w:rsid w:val="00B2641B"/>
    <w:rsid w:val="00B33179"/>
    <w:rsid w:val="00B5484E"/>
    <w:rsid w:val="00B977C3"/>
    <w:rsid w:val="00C52069"/>
    <w:rsid w:val="00C845ED"/>
    <w:rsid w:val="00CD19F7"/>
    <w:rsid w:val="00CE16BD"/>
    <w:rsid w:val="00D47F63"/>
    <w:rsid w:val="00D56246"/>
    <w:rsid w:val="00D872DF"/>
    <w:rsid w:val="00D95A40"/>
    <w:rsid w:val="00DE4C08"/>
    <w:rsid w:val="00E5358C"/>
    <w:rsid w:val="00E7662A"/>
    <w:rsid w:val="00E93CF9"/>
    <w:rsid w:val="00EA7E91"/>
    <w:rsid w:val="00EB4342"/>
    <w:rsid w:val="00EC7592"/>
    <w:rsid w:val="00F05BF7"/>
    <w:rsid w:val="00F27B6C"/>
    <w:rsid w:val="00F44D1A"/>
    <w:rsid w:val="00F8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9519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CF9"/>
    <w:pPr>
      <w:ind w:left="720"/>
      <w:contextualSpacing/>
    </w:pPr>
  </w:style>
  <w:style w:type="paragraph" w:customStyle="1" w:styleId="ConsPlusNonformat">
    <w:name w:val="ConsPlusNonformat"/>
    <w:uiPriority w:val="99"/>
    <w:rsid w:val="008B3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B3D80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6">
    <w:name w:val="Table Grid"/>
    <w:basedOn w:val="a1"/>
    <w:uiPriority w:val="59"/>
    <w:rsid w:val="00CE1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2BBD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 Spacing"/>
    <w:uiPriority w:val="1"/>
    <w:qFormat/>
    <w:rsid w:val="00D47F63"/>
    <w:rPr>
      <w:sz w:val="22"/>
      <w:szCs w:val="22"/>
    </w:rPr>
  </w:style>
  <w:style w:type="paragraph" w:customStyle="1" w:styleId="ConsPlusNormal">
    <w:name w:val="ConsPlusNormal"/>
    <w:rsid w:val="00E5358C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10">
    <w:name w:val="Заголовок 1 Знак"/>
    <w:basedOn w:val="a0"/>
    <w:link w:val="1"/>
    <w:rsid w:val="0009519F"/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49B5413D8D8B1D98F146E3A7A0ED7CBDD77FB59F8854C6C64E8C19F586ED6134C16B83F8OCh0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8;&#1080;&#1089;&#1090;1\&#1056;&#1072;&#1073;&#1086;&#1095;&#1080;&#1081;%20&#1089;&#1090;&#1086;&#1083;\&#1064;&#1072;&#1073;&#1083;&#1086;&#1085;&#1099;%20&#1086;&#1073;&#1088;&#1072;&#1079;&#1094;&#1099;%20&#1072;&#1082;&#1090;&#1086;&#1074;\&#1055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84AE-B00D-4A5A-8F40-C54B5C0A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3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Links>
    <vt:vector size="102" baseType="variant">
      <vt:variant>
        <vt:i4>3473520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4521999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consultantplus://offline/ref=3E49B5413D8D8B1D98F146E3A7A0ED7CBDD77FB59F8854C6C64E8C19F586ED6134C16B83F8OCh0F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Ustas</dc:creator>
  <cp:lastModifiedBy>секратарь</cp:lastModifiedBy>
  <cp:revision>4</cp:revision>
  <cp:lastPrinted>2017-07-24T11:04:00Z</cp:lastPrinted>
  <dcterms:created xsi:type="dcterms:W3CDTF">2017-09-12T06:35:00Z</dcterms:created>
  <dcterms:modified xsi:type="dcterms:W3CDTF">2017-09-14T07:06:00Z</dcterms:modified>
</cp:coreProperties>
</file>